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64" w:rsidRPr="00D94857" w:rsidRDefault="00CE5D64" w:rsidP="0003328F">
      <w:pPr>
        <w:autoSpaceDE w:val="0"/>
        <w:rPr>
          <w:rFonts w:ascii="Arial" w:hAnsi="Arial" w:cs="Arial"/>
          <w:b/>
          <w:sz w:val="20"/>
          <w:shd w:val="clear" w:color="auto" w:fill="C0C0C0"/>
        </w:rPr>
      </w:pPr>
      <w:r w:rsidRPr="00D94857">
        <w:rPr>
          <w:rFonts w:ascii="Arial" w:hAnsi="Arial" w:cs="Arial"/>
          <w:b/>
          <w:shd w:val="clear" w:color="auto" w:fill="C0C0C0"/>
        </w:rPr>
        <w:t xml:space="preserve">ITEMS INDISPENSABLES A </w:t>
      </w:r>
      <w:r>
        <w:rPr>
          <w:rFonts w:ascii="Arial" w:hAnsi="Arial" w:cs="Arial"/>
          <w:b/>
          <w:shd w:val="clear" w:color="auto" w:fill="C0C0C0"/>
        </w:rPr>
        <w:t>MAITRIS</w:t>
      </w:r>
      <w:r w:rsidRPr="00D94857">
        <w:rPr>
          <w:rFonts w:ascii="Arial" w:hAnsi="Arial" w:cs="Arial"/>
          <w:b/>
          <w:shd w:val="clear" w:color="auto" w:fill="C0C0C0"/>
        </w:rPr>
        <w:t xml:space="preserve">ER </w:t>
      </w:r>
    </w:p>
    <w:p w:rsidR="00CE5D64" w:rsidRPr="00D94857" w:rsidRDefault="00CE5D64" w:rsidP="0003328F">
      <w:pPr>
        <w:autoSpaceDE w:val="0"/>
        <w:rPr>
          <w:rFonts w:ascii="Arial" w:hAnsi="Arial" w:cs="Arial"/>
          <w:b/>
          <w:sz w:val="8"/>
        </w:rPr>
      </w:pPr>
    </w:p>
    <w:p w:rsidR="00CE5D64" w:rsidRPr="00D94857" w:rsidRDefault="00CE5D64" w:rsidP="0003328F">
      <w:pPr>
        <w:pStyle w:val="Body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Cocher</w:t>
      </w:r>
      <w:r w:rsidRPr="00D94857">
        <w:rPr>
          <w:rFonts w:ascii="Arial" w:hAnsi="Arial" w:cs="Arial"/>
          <w:i/>
          <w:sz w:val="16"/>
          <w:szCs w:val="16"/>
        </w:rPr>
        <w:t xml:space="preserve"> les items à travailler sur la période </w:t>
      </w:r>
      <w:r>
        <w:rPr>
          <w:rFonts w:ascii="Arial" w:hAnsi="Arial" w:cs="Arial"/>
          <w:i/>
          <w:sz w:val="16"/>
          <w:szCs w:val="16"/>
        </w:rPr>
        <w:t>puis</w:t>
      </w:r>
      <w:r w:rsidRPr="00D94857">
        <w:rPr>
          <w:rFonts w:ascii="Arial" w:hAnsi="Arial" w:cs="Arial"/>
          <w:i/>
          <w:sz w:val="16"/>
          <w:szCs w:val="16"/>
        </w:rPr>
        <w:t xml:space="preserve"> indiquer la date d’acquisition.</w:t>
      </w:r>
    </w:p>
    <w:tbl>
      <w:tblPr>
        <w:tblW w:w="15451" w:type="dxa"/>
        <w:tblInd w:w="-34" w:type="dxa"/>
        <w:tblLayout w:type="fixed"/>
        <w:tblLook w:val="0000"/>
      </w:tblPr>
      <w:tblGrid>
        <w:gridCol w:w="993"/>
        <w:gridCol w:w="850"/>
        <w:gridCol w:w="567"/>
        <w:gridCol w:w="7088"/>
        <w:gridCol w:w="567"/>
        <w:gridCol w:w="850"/>
        <w:gridCol w:w="4536"/>
      </w:tblGrid>
      <w:tr w:rsidR="00CE5D64" w:rsidRPr="00D94857" w:rsidTr="003249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2C2BCF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:rsidR="00CE5D64" w:rsidRPr="0003328F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28F">
              <w:rPr>
                <w:rFonts w:ascii="Arial" w:hAnsi="Arial" w:cs="Arial"/>
                <w:b/>
                <w:sz w:val="16"/>
                <w:szCs w:val="16"/>
                <w:shd w:val="clear" w:color="auto" w:fill="C0C0C0"/>
              </w:rPr>
              <w:t>EN FIN DE CM2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3249A4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0C0C0"/>
              </w:rPr>
            </w:pPr>
            <w:r w:rsidRPr="003249A4">
              <w:rPr>
                <w:rFonts w:ascii="Arial" w:hAnsi="Arial" w:cs="Arial"/>
                <w:b/>
                <w:sz w:val="16"/>
                <w:szCs w:val="16"/>
                <w:shd w:val="clear" w:color="auto" w:fill="C0C0C0"/>
              </w:rPr>
              <w:t>COMMISSION DE LIAISON</w:t>
            </w:r>
          </w:p>
        </w:tc>
      </w:tr>
      <w:tr w:rsidR="00CE5D64" w:rsidRPr="00D94857" w:rsidTr="003249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2C2BCF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C2BCF">
              <w:rPr>
                <w:rFonts w:ascii="Arial" w:hAnsi="Arial" w:cs="Arial"/>
                <w:b/>
                <w:sz w:val="10"/>
                <w:szCs w:val="10"/>
              </w:rPr>
              <w:t>Compétences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4857">
              <w:rPr>
                <w:rFonts w:ascii="Arial" w:hAnsi="Arial" w:cs="Arial"/>
                <w:b/>
                <w:sz w:val="12"/>
                <w:szCs w:val="12"/>
              </w:rPr>
              <w:t>domaines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D94857">
              <w:rPr>
                <w:rFonts w:ascii="Arial" w:hAnsi="Arial" w:cs="Arial"/>
                <w:b/>
                <w:sz w:val="10"/>
                <w:szCs w:val="8"/>
              </w:rPr>
              <w:t>Réf.</w:t>
            </w:r>
          </w:p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D94857">
              <w:rPr>
                <w:rFonts w:ascii="Arial" w:hAnsi="Arial" w:cs="Arial"/>
                <w:b/>
                <w:sz w:val="10"/>
                <w:szCs w:val="8"/>
              </w:rPr>
              <w:t>palier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857">
              <w:rPr>
                <w:rFonts w:ascii="Arial" w:hAnsi="Arial" w:cs="Arial"/>
                <w:b/>
                <w:sz w:val="16"/>
                <w:szCs w:val="16"/>
              </w:rPr>
              <w:t>items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1E0B09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1E0B09">
              <w:rPr>
                <w:rFonts w:ascii="Arial" w:hAnsi="Arial" w:cs="Arial"/>
                <w:b/>
                <w:sz w:val="10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:rsidR="00CE5D64" w:rsidRPr="001E0B09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0B09">
              <w:rPr>
                <w:rFonts w:ascii="Arial" w:hAnsi="Arial" w:cs="Arial"/>
                <w:b/>
                <w:sz w:val="12"/>
                <w:szCs w:val="12"/>
              </w:rPr>
              <w:t>date de validation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Default="00CE5D64" w:rsidP="004F562D">
            <w:pPr>
              <w:pStyle w:val="BodyText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249A4">
              <w:rPr>
                <w:rFonts w:ascii="Arial" w:hAnsi="Arial" w:cs="Arial"/>
                <w:sz w:val="16"/>
              </w:rPr>
              <w:t>Quelles compétences indispensables restent à travailler au collège</w:t>
            </w:r>
            <w:r>
              <w:rPr>
                <w:rFonts w:ascii="Arial" w:hAnsi="Arial" w:cs="Arial"/>
                <w:sz w:val="16"/>
              </w:rPr>
              <w:t xml:space="preserve"> a</w:t>
            </w:r>
            <w:r w:rsidRPr="003249A4">
              <w:rPr>
                <w:rFonts w:ascii="Arial" w:hAnsi="Arial" w:cs="Arial"/>
                <w:i/>
                <w:sz w:val="16"/>
                <w:szCs w:val="16"/>
              </w:rPr>
              <w:t>près le volet Ecole du PPRE</w:t>
            </w:r>
            <w:r>
              <w:rPr>
                <w:rFonts w:ascii="Arial" w:hAnsi="Arial" w:cs="Arial"/>
                <w:i/>
                <w:sz w:val="16"/>
                <w:szCs w:val="16"/>
              </w:rPr>
              <w:t> ?</w:t>
            </w:r>
          </w:p>
          <w:p w:rsidR="00CE5D64" w:rsidRPr="004F562D" w:rsidRDefault="00CE5D64" w:rsidP="004F562D">
            <w:pPr>
              <w:pStyle w:val="BodyText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3249A4">
              <w:rPr>
                <w:rFonts w:ascii="Arial" w:hAnsi="Arial" w:cs="Arial"/>
                <w:i/>
                <w:sz w:val="16"/>
                <w:szCs w:val="16"/>
              </w:rPr>
              <w:t xml:space="preserve">tems  de ces compétences à </w:t>
            </w:r>
            <w:r w:rsidRPr="003249A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hiérarchiser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</w:t>
            </w:r>
            <w:r w:rsidRPr="003249A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et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à </w:t>
            </w:r>
            <w:r w:rsidRPr="003249A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détailler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pour les items surlignés)</w:t>
            </w:r>
            <w:r w:rsidRPr="003249A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.</w:t>
            </w: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Maîtrise de la langue française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S'exprimer clairement à l'oral en utilisant un vocabulaire approprié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Répondre à une question par une phrase complète à l’oral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Lire seul et comprendre un énoncé, une consigne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Repérer dans un texte des informations explicites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Écrire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249A4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Copier un text</w:t>
            </w:r>
            <w:r>
              <w:rPr>
                <w:rFonts w:ascii="Arial" w:hAnsi="Arial" w:cs="Arial"/>
                <w:sz w:val="16"/>
                <w:szCs w:val="16"/>
              </w:rPr>
              <w:t>e de quelques</w:t>
            </w:r>
            <w:r w:rsidRPr="00D94857">
              <w:rPr>
                <w:rFonts w:ascii="Arial" w:hAnsi="Arial" w:cs="Arial"/>
                <w:sz w:val="16"/>
                <w:szCs w:val="16"/>
              </w:rPr>
              <w:t xml:space="preserve"> lignes sans erreur dans une écriture cursive lisible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Répondre à une question par une phrase complète à l’écrit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94857">
              <w:rPr>
                <w:rFonts w:ascii="Arial" w:hAnsi="Arial" w:cs="Arial"/>
                <w:sz w:val="10"/>
                <w:szCs w:val="8"/>
              </w:rPr>
              <w:t>Vocabulaire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Utiliser à bon escient des mots précis pour s’exprimer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Regrouper des mots par familles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 xml:space="preserve">Savoir utiliser un dictionnaire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94857">
              <w:rPr>
                <w:rFonts w:ascii="Arial" w:hAnsi="Arial" w:cs="Arial"/>
                <w:sz w:val="10"/>
                <w:szCs w:val="12"/>
              </w:rPr>
              <w:t>Grammaire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G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35468">
              <w:rPr>
                <w:rFonts w:ascii="Arial" w:hAnsi="Arial" w:cs="Arial"/>
                <w:sz w:val="16"/>
                <w:szCs w:val="16"/>
                <w:highlight w:val="yellow"/>
              </w:rPr>
              <w:t>Distinguer les mots selon leur nature : verbe, nom, article, pronom personnel, adjectif qualificatif</w:t>
            </w:r>
          </w:p>
          <w:p w:rsidR="00CE5D64" w:rsidRPr="00135468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94857">
              <w:rPr>
                <w:rFonts w:ascii="Arial" w:hAnsi="Arial" w:cs="Arial"/>
                <w:sz w:val="10"/>
                <w:szCs w:val="12"/>
              </w:rPr>
              <w:t>Orthographe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eastAsia="fr-FR"/>
              </w:rPr>
            </w:pPr>
            <w:r w:rsidRPr="00D94857">
              <w:rPr>
                <w:rFonts w:ascii="Arial" w:hAnsi="Arial" w:cs="Arial"/>
                <w:sz w:val="12"/>
                <w:szCs w:val="12"/>
                <w:lang w:eastAsia="fr-FR"/>
              </w:rPr>
              <w:t>O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94857">
              <w:rPr>
                <w:rFonts w:ascii="Arial" w:hAnsi="Arial" w:cs="Arial"/>
                <w:sz w:val="16"/>
                <w:szCs w:val="16"/>
                <w:lang w:eastAsia="fr-FR"/>
              </w:rPr>
              <w:t>Appliquer la règle de l’accord du verbe avec son sujet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Principaux éléments de mathématiques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Nombres</w:t>
            </w:r>
          </w:p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et</w:t>
            </w:r>
          </w:p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Calcul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27C64">
              <w:rPr>
                <w:rFonts w:ascii="Arial" w:hAnsi="Arial" w:cs="Arial"/>
                <w:sz w:val="16"/>
                <w:szCs w:val="16"/>
                <w:highlight w:val="yellow"/>
              </w:rPr>
              <w:t>Ecrire, nommer, comparer et utiliser les nombres entiers</w:t>
            </w:r>
          </w:p>
          <w:p w:rsidR="00CE5D64" w:rsidRPr="00427C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27C64">
              <w:rPr>
                <w:rFonts w:ascii="Arial" w:hAnsi="Arial" w:cs="Arial"/>
                <w:sz w:val="16"/>
                <w:szCs w:val="16"/>
                <w:highlight w:val="yellow"/>
              </w:rPr>
              <w:t>Restituer et utiliser les tables d'addition et de multiplication de 2 à 9</w:t>
            </w:r>
          </w:p>
          <w:p w:rsidR="00CE5D64" w:rsidRPr="00427C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27C64">
              <w:rPr>
                <w:rFonts w:ascii="Arial" w:hAnsi="Arial" w:cs="Arial"/>
                <w:sz w:val="16"/>
                <w:szCs w:val="16"/>
                <w:highlight w:val="yellow"/>
              </w:rPr>
              <w:t>Calculer mentalement en utilisant les quatre opérations</w:t>
            </w:r>
          </w:p>
          <w:p w:rsidR="00CE5D64" w:rsidRPr="00427C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27C64">
              <w:rPr>
                <w:rFonts w:ascii="Arial" w:hAnsi="Arial" w:cs="Arial"/>
                <w:sz w:val="16"/>
                <w:szCs w:val="16"/>
                <w:highlight w:val="yellow"/>
              </w:rPr>
              <w:t>Résoudre des problèmes relevant des quatre opérations</w:t>
            </w:r>
          </w:p>
          <w:p w:rsidR="00CE5D64" w:rsidRPr="00427C64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 xml:space="preserve">Géométrie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G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 xml:space="preserve">Savoir utiliser correctement la règle et l’équerre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Compétences sociales et civiques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8"/>
                <w:szCs w:val="12"/>
              </w:rPr>
            </w:pPr>
            <w:r w:rsidRPr="00D94857">
              <w:rPr>
                <w:rFonts w:ascii="Arial" w:hAnsi="Arial" w:cs="Arial"/>
                <w:sz w:val="8"/>
                <w:szCs w:val="12"/>
              </w:rPr>
              <w:t>Comportement responsable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 xml:space="preserve">CR </w:t>
            </w:r>
          </w:p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4 et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Respecter les autres et les règles de la vie collective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64" w:rsidRPr="00D94857" w:rsidTr="003249A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Autonomie et initiative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Méthodes de travail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MT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Respecter des consignes simples, en autonomie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CE5D64" w:rsidRPr="00D94857" w:rsidRDefault="00CE5D64" w:rsidP="00387F97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D64" w:rsidRDefault="00CE5D64" w:rsidP="0003328F">
      <w:pPr>
        <w:pStyle w:val="BodyText"/>
        <w:spacing w:after="0"/>
        <w:rPr>
          <w:rFonts w:ascii="Arial" w:hAnsi="Arial" w:cs="Arial"/>
          <w:i/>
          <w:iCs/>
          <w:sz w:val="18"/>
          <w:szCs w:val="18"/>
        </w:rPr>
      </w:pPr>
    </w:p>
    <w:p w:rsidR="00CE5D64" w:rsidRPr="00D94857" w:rsidRDefault="00CE5D64" w:rsidP="0003328F">
      <w:pPr>
        <w:pStyle w:val="BodyText"/>
        <w:spacing w:after="0"/>
        <w:rPr>
          <w:rFonts w:ascii="Arial" w:hAnsi="Arial" w:cs="Arial"/>
          <w:b/>
          <w:shd w:val="clear" w:color="auto" w:fill="C0C0C0"/>
        </w:rPr>
      </w:pPr>
      <w:r w:rsidRPr="003D0806">
        <w:rPr>
          <w:rFonts w:ascii="Arial" w:hAnsi="Arial" w:cs="Arial"/>
          <w:b/>
          <w:shd w:val="clear" w:color="auto" w:fill="BFBFBF"/>
        </w:rPr>
        <w:t>BILAN DU PPRE PASSERELLE  « VOLET ECOLE »</w:t>
      </w:r>
      <w:r>
        <w:rPr>
          <w:rFonts w:ascii="Arial" w:hAnsi="Arial" w:cs="Arial"/>
          <w:b/>
        </w:rPr>
        <w:tab/>
      </w:r>
      <w:r w:rsidRPr="003D0806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3D0806">
        <w:rPr>
          <w:rFonts w:ascii="Arial" w:hAnsi="Arial" w:cs="Arial"/>
          <w:b/>
        </w:rPr>
        <w:t xml:space="preserve"> </w:t>
      </w:r>
      <w:r w:rsidRPr="003D0806">
        <w:rPr>
          <w:rFonts w:ascii="Arial" w:hAnsi="Arial" w:cs="Arial"/>
          <w:b/>
          <w:shd w:val="clear" w:color="auto" w:fill="BFBFBF"/>
        </w:rPr>
        <w:t>COM</w:t>
      </w:r>
      <w:r>
        <w:rPr>
          <w:rFonts w:ascii="Arial" w:hAnsi="Arial" w:cs="Arial"/>
          <w:b/>
          <w:shd w:val="clear" w:color="auto" w:fill="BFBFBF"/>
        </w:rPr>
        <w:t>M</w:t>
      </w:r>
      <w:r w:rsidRPr="003D0806">
        <w:rPr>
          <w:rFonts w:ascii="Arial" w:hAnsi="Arial" w:cs="Arial"/>
          <w:b/>
          <w:shd w:val="clear" w:color="auto" w:fill="BFBFBF"/>
        </w:rPr>
        <w:t>ISSION DE LIAISON</w:t>
      </w:r>
    </w:p>
    <w:tbl>
      <w:tblPr>
        <w:tblW w:w="15422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709"/>
        <w:gridCol w:w="160"/>
        <w:gridCol w:w="549"/>
        <w:gridCol w:w="4252"/>
        <w:gridCol w:w="813"/>
        <w:gridCol w:w="888"/>
        <w:gridCol w:w="813"/>
        <w:gridCol w:w="888"/>
        <w:gridCol w:w="4536"/>
      </w:tblGrid>
      <w:tr w:rsidR="00CE5D64" w:rsidRPr="00D94857" w:rsidTr="00780667">
        <w:tc>
          <w:tcPr>
            <w:tcW w:w="10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6" w:space="0" w:color="000000"/>
            </w:tcBorders>
          </w:tcPr>
          <w:p w:rsidR="00CE5D64" w:rsidRPr="00D94857" w:rsidRDefault="00CE5D64" w:rsidP="00387F97">
            <w:pPr>
              <w:snapToGrid w:val="0"/>
              <w:rPr>
                <w:rFonts w:ascii="Arial" w:hAnsi="Arial" w:cs="Arial"/>
                <w:i/>
                <w:sz w:val="16"/>
              </w:rPr>
            </w:pPr>
            <w:r w:rsidRPr="00D94857">
              <w:rPr>
                <w:rFonts w:ascii="Arial" w:hAnsi="Arial" w:cs="Arial"/>
                <w:i/>
                <w:sz w:val="16"/>
              </w:rPr>
              <w:t>Modalités d’aide (dont stage de remise à niveau),  effets constatés, …</w:t>
            </w:r>
          </w:p>
          <w:p w:rsidR="00CE5D64" w:rsidRPr="00D94857" w:rsidRDefault="00CE5D64" w:rsidP="00387F97">
            <w:pPr>
              <w:pStyle w:val="BodyText"/>
              <w:rPr>
                <w:rFonts w:ascii="Arial" w:hAnsi="Arial" w:cs="Arial"/>
              </w:rPr>
            </w:pPr>
          </w:p>
          <w:p w:rsidR="00CE5D64" w:rsidRDefault="00CE5D64" w:rsidP="00387F97">
            <w:pPr>
              <w:pStyle w:val="BodyText"/>
              <w:rPr>
                <w:rFonts w:ascii="Arial" w:hAnsi="Arial" w:cs="Arial"/>
              </w:rPr>
            </w:pPr>
          </w:p>
          <w:p w:rsidR="00CE5D64" w:rsidRDefault="00CE5D64" w:rsidP="00387F97">
            <w:pPr>
              <w:pStyle w:val="BodyText"/>
              <w:rPr>
                <w:rFonts w:ascii="Arial" w:hAnsi="Arial" w:cs="Arial"/>
              </w:rPr>
            </w:pPr>
          </w:p>
          <w:p w:rsidR="00CE5D64" w:rsidRDefault="00CE5D64" w:rsidP="00387F9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4" w:space="0" w:color="auto"/>
              <w:right w:val="single" w:sz="4" w:space="0" w:color="000000"/>
            </w:tcBorders>
          </w:tcPr>
          <w:p w:rsidR="00CE5D64" w:rsidRPr="003D0806" w:rsidRDefault="00CE5D64" w:rsidP="00387F97">
            <w:pPr>
              <w:pStyle w:val="BodyText"/>
              <w:rPr>
                <w:rFonts w:ascii="Arial" w:hAnsi="Arial" w:cs="Arial"/>
                <w:i/>
              </w:rPr>
            </w:pPr>
            <w:r w:rsidRPr="003D0806">
              <w:rPr>
                <w:rFonts w:ascii="Arial" w:hAnsi="Arial" w:cs="Arial"/>
                <w:i/>
                <w:sz w:val="16"/>
              </w:rPr>
              <w:t>Commentaires éventuels</w:t>
            </w:r>
          </w:p>
          <w:p w:rsidR="00CE5D64" w:rsidRPr="00D94857" w:rsidRDefault="00CE5D64" w:rsidP="00387F97">
            <w:pPr>
              <w:pStyle w:val="BodyText"/>
              <w:rPr>
                <w:rFonts w:ascii="Arial" w:hAnsi="Arial" w:cs="Arial"/>
              </w:rPr>
            </w:pPr>
          </w:p>
          <w:p w:rsidR="00CE5D64" w:rsidRPr="00D94857" w:rsidRDefault="00CE5D64" w:rsidP="00387F97">
            <w:pPr>
              <w:pStyle w:val="BodyText"/>
              <w:rPr>
                <w:rFonts w:ascii="Arial" w:hAnsi="Arial" w:cs="Arial"/>
              </w:rPr>
            </w:pPr>
          </w:p>
        </w:tc>
      </w:tr>
      <w:tr w:rsidR="00CE5D64" w:rsidRPr="00D94857" w:rsidTr="00740A5D">
        <w:trPr>
          <w:trHeight w:val="4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01D">
              <w:rPr>
                <w:rFonts w:ascii="Arial" w:hAnsi="Arial" w:cs="Arial"/>
                <w:sz w:val="18"/>
                <w:szCs w:val="18"/>
              </w:rPr>
              <w:t xml:space="preserve">Poursuite du PPRE </w:t>
            </w:r>
          </w:p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101D">
              <w:rPr>
                <w:rFonts w:ascii="Arial" w:hAnsi="Arial" w:cs="Arial"/>
                <w:sz w:val="18"/>
                <w:szCs w:val="18"/>
              </w:rPr>
              <w:t xml:space="preserve">« volet Collège » :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01D">
              <w:rPr>
                <w:rFonts w:ascii="Arial" w:hAnsi="Arial" w:cs="Arial"/>
                <w:sz w:val="18"/>
                <w:szCs w:val="18"/>
              </w:rPr>
              <w:t xml:space="preserve">oui   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D64" w:rsidRPr="0032101D" w:rsidRDefault="00CE5D64" w:rsidP="0003328F">
            <w:pPr>
              <w:numPr>
                <w:ilvl w:val="1"/>
                <w:numId w:val="1"/>
              </w:numPr>
              <w:tabs>
                <w:tab w:val="left" w:pos="72"/>
                <w:tab w:val="left" w:pos="502"/>
              </w:tabs>
              <w:snapToGrid w:val="0"/>
              <w:ind w:left="0" w:hanging="2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101D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01D">
              <w:rPr>
                <w:rFonts w:ascii="Arial" w:hAnsi="Arial" w:cs="Arial"/>
                <w:sz w:val="18"/>
                <w:szCs w:val="18"/>
              </w:rPr>
              <w:t>Passage en 6</w:t>
            </w:r>
            <w:r w:rsidRPr="0032101D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32101D">
              <w:rPr>
                <w:rFonts w:ascii="Arial" w:hAnsi="Arial" w:cs="Arial"/>
                <w:sz w:val="18"/>
                <w:szCs w:val="18"/>
              </w:rPr>
              <w:t xml:space="preserve"> sans PPRE « volet Collège »</w:t>
            </w:r>
          </w:p>
          <w:p w:rsidR="00CE5D64" w:rsidRPr="0032101D" w:rsidRDefault="00CE5D64" w:rsidP="00387F97">
            <w:pPr>
              <w:tabs>
                <w:tab w:val="left" w:pos="4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E5D64" w:rsidRPr="0032101D" w:rsidRDefault="00CE5D64" w:rsidP="00387F97">
            <w:pPr>
              <w:tabs>
                <w:tab w:val="left" w:pos="4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01D">
              <w:rPr>
                <w:rFonts w:ascii="Arial" w:hAnsi="Arial" w:cs="Arial"/>
                <w:sz w:val="18"/>
                <w:szCs w:val="18"/>
              </w:rPr>
              <w:t>Maintien en CM2 avec PPRE</w:t>
            </w:r>
          </w:p>
          <w:p w:rsidR="00CE5D64" w:rsidRPr="0032101D" w:rsidRDefault="00CE5D64" w:rsidP="00387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 w:rsidRPr="0032101D">
              <w:rPr>
                <w:rFonts w:ascii="Arial" w:hAnsi="Arial" w:cs="Arial"/>
                <w:sz w:val="20"/>
              </w:rPr>
              <w:t>Dossier CDO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Dossier MDPH</w:t>
            </w:r>
          </w:p>
        </w:tc>
        <w:tc>
          <w:tcPr>
            <w:tcW w:w="4536" w:type="dxa"/>
            <w:vMerge/>
            <w:tcBorders>
              <w:left w:val="single" w:sz="3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5D64" w:rsidRPr="00D94857" w:rsidTr="00740A5D">
        <w:trPr>
          <w:trHeight w:val="412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D64" w:rsidRPr="0032101D" w:rsidRDefault="00CE5D64" w:rsidP="0003328F">
            <w:pPr>
              <w:numPr>
                <w:ilvl w:val="1"/>
                <w:numId w:val="1"/>
              </w:numPr>
              <w:tabs>
                <w:tab w:val="left" w:pos="72"/>
                <w:tab w:val="left" w:pos="502"/>
              </w:tabs>
              <w:snapToGrid w:val="0"/>
              <w:ind w:left="0" w:hanging="23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CE5D64" w:rsidRPr="0032101D" w:rsidRDefault="00CE5D64" w:rsidP="00387F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 w:rsidRPr="0032101D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4536" w:type="dxa"/>
            <w:vMerge/>
            <w:tcBorders>
              <w:left w:val="single" w:sz="3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D64" w:rsidRPr="0032101D" w:rsidRDefault="00CE5D64" w:rsidP="00387F9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CE5D64" w:rsidRDefault="00CE5D64" w:rsidP="0003328F">
      <w:pPr>
        <w:pStyle w:val="BodyText"/>
        <w:spacing w:after="0"/>
        <w:rPr>
          <w:rFonts w:ascii="Arial" w:hAnsi="Arial" w:cs="Arial"/>
          <w:sz w:val="16"/>
        </w:rPr>
      </w:pPr>
    </w:p>
    <w:sectPr w:rsidR="00CE5D64" w:rsidSect="00F12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64" w:rsidRDefault="00CE5D64">
      <w:r>
        <w:separator/>
      </w:r>
    </w:p>
  </w:endnote>
  <w:endnote w:type="continuationSeparator" w:id="0">
    <w:p w:rsidR="00CE5D64" w:rsidRDefault="00C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Default="00CE5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Default="00CE5D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Default="00CE5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64" w:rsidRDefault="00CE5D64">
      <w:r>
        <w:separator/>
      </w:r>
    </w:p>
  </w:footnote>
  <w:footnote w:type="continuationSeparator" w:id="0">
    <w:p w:rsidR="00CE5D64" w:rsidRDefault="00CE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Default="00CE5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Pr="00CB4DFA" w:rsidRDefault="00CE5D64" w:rsidP="00E86D1F">
    <w:pPr>
      <w:pStyle w:val="Header"/>
      <w:rPr>
        <w:rFonts w:ascii="Arial" w:hAnsi="Arial" w:cs="Arial"/>
        <w:sz w:val="18"/>
        <w:szCs w:val="18"/>
      </w:rPr>
    </w:pPr>
    <w:r w:rsidRPr="00CB4DF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</w:t>
    </w:r>
    <w:r w:rsidRPr="00CB4DFA">
      <w:rPr>
        <w:rFonts w:ascii="Arial" w:hAnsi="Arial" w:cs="Arial"/>
        <w:sz w:val="18"/>
        <w:szCs w:val="18"/>
      </w:rPr>
      <w:t xml:space="preserve">   Annexe</w:t>
    </w:r>
    <w:r>
      <w:rPr>
        <w:rFonts w:ascii="Arial" w:hAnsi="Arial" w:cs="Arial"/>
        <w:sz w:val="18"/>
        <w:szCs w:val="18"/>
      </w:rPr>
      <w:t xml:space="preserve"> 4</w:t>
    </w:r>
    <w:r w:rsidRPr="00CB4DFA">
      <w:rPr>
        <w:rFonts w:ascii="Arial" w:hAnsi="Arial" w:cs="Arial"/>
        <w:sz w:val="18"/>
        <w:szCs w:val="18"/>
      </w:rPr>
      <w:t>-bis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4" w:rsidRDefault="00CE5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8F"/>
    <w:rsid w:val="0003328F"/>
    <w:rsid w:val="00135468"/>
    <w:rsid w:val="00154EBF"/>
    <w:rsid w:val="001E0B09"/>
    <w:rsid w:val="001E40FA"/>
    <w:rsid w:val="001E5A28"/>
    <w:rsid w:val="0027667A"/>
    <w:rsid w:val="002C2BCF"/>
    <w:rsid w:val="002F041C"/>
    <w:rsid w:val="0032101D"/>
    <w:rsid w:val="003249A4"/>
    <w:rsid w:val="00326171"/>
    <w:rsid w:val="00335244"/>
    <w:rsid w:val="00387F97"/>
    <w:rsid w:val="003D0806"/>
    <w:rsid w:val="00427C64"/>
    <w:rsid w:val="00493276"/>
    <w:rsid w:val="004F562D"/>
    <w:rsid w:val="005F5B62"/>
    <w:rsid w:val="00683F81"/>
    <w:rsid w:val="0074043C"/>
    <w:rsid w:val="00740A5D"/>
    <w:rsid w:val="00780667"/>
    <w:rsid w:val="007B7196"/>
    <w:rsid w:val="007C4890"/>
    <w:rsid w:val="008816B3"/>
    <w:rsid w:val="009702B5"/>
    <w:rsid w:val="00971497"/>
    <w:rsid w:val="00B20E66"/>
    <w:rsid w:val="00B82170"/>
    <w:rsid w:val="00B95C28"/>
    <w:rsid w:val="00CB4DFA"/>
    <w:rsid w:val="00CE5D64"/>
    <w:rsid w:val="00D94857"/>
    <w:rsid w:val="00DC6BEE"/>
    <w:rsid w:val="00DD5375"/>
    <w:rsid w:val="00E86D1F"/>
    <w:rsid w:val="00F12D3B"/>
    <w:rsid w:val="00F2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8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328F"/>
    <w:rPr>
      <w:rFonts w:ascii="Times New Roman" w:hAnsi="Times New Roman" w:cs="Calibri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0332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276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CB4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BEE"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B4D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6BEE"/>
    <w:rPr>
      <w:rFonts w:ascii="Times New Roman" w:hAnsi="Times New Roman" w:cs="Calibri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INDISPENSABLES A MAITRISER</dc:title>
  <dc:subject/>
  <dc:creator>Junca</dc:creator>
  <cp:keywords/>
  <dc:description/>
  <cp:lastModifiedBy>dive2</cp:lastModifiedBy>
  <cp:revision>5</cp:revision>
  <cp:lastPrinted>2014-01-29T12:42:00Z</cp:lastPrinted>
  <dcterms:created xsi:type="dcterms:W3CDTF">2014-01-29T12:43:00Z</dcterms:created>
  <dcterms:modified xsi:type="dcterms:W3CDTF">2015-02-20T10:47:00Z</dcterms:modified>
</cp:coreProperties>
</file>