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1"/>
        <w:gridCol w:w="6684"/>
        <w:gridCol w:w="2374"/>
      </w:tblGrid>
      <w:tr w:rsidR="001A6D33" w:rsidRPr="00D94857" w:rsidTr="00C22B7B">
        <w:trPr>
          <w:trHeight w:val="762"/>
        </w:trPr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A6D33" w:rsidRPr="00D94857" w:rsidRDefault="001A6D33" w:rsidP="00C22B7B">
            <w:pPr>
              <w:pStyle w:val="Heading6"/>
              <w:numPr>
                <w:ilvl w:val="0"/>
                <w:numId w:val="0"/>
              </w:numPr>
              <w:jc w:val="left"/>
              <w:rPr>
                <w:rFonts w:cs="Arial"/>
                <w:b w:val="0"/>
                <w:sz w:val="10"/>
              </w:rPr>
            </w:pPr>
            <w:r w:rsidRPr="00567B1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113.25pt">
                  <v:imagedata r:id="rId7" o:title=""/>
                </v:shape>
              </w:pict>
            </w:r>
          </w:p>
        </w:tc>
        <w:tc>
          <w:tcPr>
            <w:tcW w:w="9321" w:type="dxa"/>
            <w:gridSpan w:val="2"/>
            <w:tcBorders>
              <w:left w:val="single" w:sz="4" w:space="0" w:color="auto"/>
            </w:tcBorders>
          </w:tcPr>
          <w:p w:rsidR="001A6D33" w:rsidRPr="00D94857" w:rsidRDefault="001A6D33" w:rsidP="00C22B7B">
            <w:pPr>
              <w:pStyle w:val="Heading6"/>
              <w:numPr>
                <w:ilvl w:val="0"/>
                <w:numId w:val="0"/>
              </w:numPr>
              <w:rPr>
                <w:rFonts w:cs="Arial"/>
                <w:b w:val="0"/>
                <w:sz w:val="10"/>
              </w:rPr>
            </w:pPr>
          </w:p>
          <w:p w:rsidR="001A6D33" w:rsidRPr="00D94857" w:rsidRDefault="001A6D33" w:rsidP="00C22B7B">
            <w:pPr>
              <w:jc w:val="center"/>
              <w:rPr>
                <w:rFonts w:ascii="Arial" w:hAnsi="Arial" w:cs="Arial"/>
                <w:sz w:val="44"/>
              </w:rPr>
            </w:pPr>
            <w:r w:rsidRPr="00D94857">
              <w:rPr>
                <w:rFonts w:ascii="Arial" w:hAnsi="Arial" w:cs="Arial"/>
                <w:sz w:val="44"/>
              </w:rPr>
              <w:t>PPRE PASSERELLE</w:t>
            </w:r>
          </w:p>
          <w:p w:rsidR="001A6D33" w:rsidRPr="00D94857" w:rsidRDefault="001A6D33" w:rsidP="00C22B7B">
            <w:pPr>
              <w:jc w:val="center"/>
              <w:rPr>
                <w:rFonts w:ascii="Arial" w:hAnsi="Arial" w:cs="Arial"/>
              </w:rPr>
            </w:pPr>
            <w:r w:rsidRPr="00D94857">
              <w:rPr>
                <w:rFonts w:ascii="Arial" w:hAnsi="Arial" w:cs="Arial"/>
              </w:rPr>
              <w:t>POUR REUSSIR AU COLLEGE</w:t>
            </w:r>
          </w:p>
        </w:tc>
      </w:tr>
      <w:tr w:rsidR="001A6D33" w:rsidRPr="00D94857" w:rsidTr="00C22B7B">
        <w:trPr>
          <w:trHeight w:val="762"/>
        </w:trPr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A6D33" w:rsidRPr="00D94857" w:rsidRDefault="001A6D33" w:rsidP="00C22B7B">
            <w:pPr>
              <w:pStyle w:val="Heading6"/>
              <w:numPr>
                <w:ilvl w:val="0"/>
                <w:numId w:val="0"/>
              </w:numPr>
              <w:jc w:val="left"/>
              <w:rPr>
                <w:rFonts w:cs="Arial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1A6D33" w:rsidRPr="00D94857" w:rsidRDefault="001A6D33" w:rsidP="00C22B7B">
            <w:pPr>
              <w:pStyle w:val="Heading6"/>
              <w:numPr>
                <w:ilvl w:val="0"/>
                <w:numId w:val="0"/>
              </w:numPr>
              <w:rPr>
                <w:rFonts w:cs="Arial"/>
                <w:b w:val="0"/>
                <w:sz w:val="10"/>
              </w:rPr>
            </w:pPr>
          </w:p>
          <w:p w:rsidR="001A6D33" w:rsidRPr="00D94857" w:rsidRDefault="001A6D33" w:rsidP="00C22B7B">
            <w:pPr>
              <w:rPr>
                <w:rFonts w:ascii="Arial" w:hAnsi="Arial" w:cs="Arial"/>
              </w:rPr>
            </w:pPr>
            <w:r w:rsidRPr="00D94857">
              <w:rPr>
                <w:rFonts w:ascii="Arial" w:hAnsi="Arial" w:cs="Arial"/>
              </w:rPr>
              <w:t>Année scolaire : 20.. / 20..</w:t>
            </w:r>
          </w:p>
          <w:p w:rsidR="001A6D33" w:rsidRPr="00D94857" w:rsidRDefault="001A6D33" w:rsidP="00C22B7B">
            <w:pPr>
              <w:rPr>
                <w:rFonts w:ascii="Arial" w:hAnsi="Arial" w:cs="Arial"/>
              </w:rPr>
            </w:pPr>
            <w:r w:rsidRPr="00D94857">
              <w:rPr>
                <w:rFonts w:ascii="Arial" w:hAnsi="Arial" w:cs="Arial"/>
              </w:rPr>
              <w:t>Ecole :…………………………………………………………….. Collège :……………………......................................................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A6D33" w:rsidRPr="00D94857" w:rsidRDefault="001A6D33" w:rsidP="00C22B7B">
            <w:pPr>
              <w:pStyle w:val="Heading6"/>
              <w:numPr>
                <w:ilvl w:val="0"/>
                <w:numId w:val="0"/>
              </w:numPr>
              <w:rPr>
                <w:rFonts w:cs="Arial"/>
                <w:b w:val="0"/>
                <w:sz w:val="10"/>
              </w:rPr>
            </w:pPr>
          </w:p>
          <w:p w:rsidR="001A6D33" w:rsidRPr="00D94857" w:rsidRDefault="001A6D33" w:rsidP="00C22B7B">
            <w:pPr>
              <w:jc w:val="center"/>
              <w:rPr>
                <w:rFonts w:ascii="Arial" w:hAnsi="Arial" w:cs="Arial"/>
              </w:rPr>
            </w:pPr>
            <w:r w:rsidRPr="00D94857">
              <w:rPr>
                <w:rFonts w:ascii="Arial" w:hAnsi="Arial" w:cs="Arial"/>
              </w:rPr>
              <w:t>VOLET ECOLE</w:t>
            </w:r>
          </w:p>
        </w:tc>
      </w:tr>
    </w:tbl>
    <w:p w:rsidR="001A6D33" w:rsidRPr="00D94857" w:rsidRDefault="001A6D33" w:rsidP="001F2D68">
      <w:pPr>
        <w:pStyle w:val="Heading6"/>
        <w:numPr>
          <w:ilvl w:val="0"/>
          <w:numId w:val="0"/>
        </w:numPr>
        <w:ind w:left="1152" w:hanging="1152"/>
        <w:jc w:val="left"/>
        <w:rPr>
          <w:rFonts w:cs="Arial"/>
          <w:b w:val="0"/>
          <w:sz w:val="10"/>
        </w:rPr>
      </w:pPr>
    </w:p>
    <w:p w:rsidR="001A6D33" w:rsidRPr="00D94857" w:rsidRDefault="001A6D33" w:rsidP="001F2D68">
      <w:pPr>
        <w:rPr>
          <w:rFonts w:ascii="Arial" w:hAnsi="Arial" w:cs="Arial"/>
          <w:sz w:val="16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5"/>
        <w:gridCol w:w="3515"/>
        <w:gridCol w:w="3708"/>
      </w:tblGrid>
      <w:tr w:rsidR="001A6D33" w:rsidRPr="00D94857" w:rsidTr="00C22B7B">
        <w:trPr>
          <w:trHeight w:val="224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</w:tcBorders>
          </w:tcPr>
          <w:p w:rsidR="001A6D33" w:rsidRPr="00D94857" w:rsidRDefault="001A6D33" w:rsidP="00C22B7B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D94857">
              <w:rPr>
                <w:rFonts w:ascii="Arial" w:hAnsi="Arial" w:cs="Arial"/>
                <w:b/>
                <w:sz w:val="20"/>
                <w:u w:val="single"/>
              </w:rPr>
              <w:t>Nom de l’élève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</w:tcBorders>
          </w:tcPr>
          <w:p w:rsidR="001A6D33" w:rsidRPr="00D94857" w:rsidRDefault="001A6D33" w:rsidP="00C22B7B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D94857">
              <w:rPr>
                <w:rFonts w:ascii="Arial" w:hAnsi="Arial" w:cs="Arial"/>
                <w:b/>
                <w:sz w:val="20"/>
                <w:u w:val="single"/>
              </w:rPr>
              <w:t>Prénom de l’élève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D33" w:rsidRPr="00D94857" w:rsidRDefault="001A6D33" w:rsidP="00C22B7B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D94857">
              <w:rPr>
                <w:rFonts w:ascii="Arial" w:hAnsi="Arial" w:cs="Arial"/>
                <w:b/>
                <w:sz w:val="20"/>
                <w:u w:val="single"/>
              </w:rPr>
              <w:t>Date de naissance</w:t>
            </w:r>
          </w:p>
        </w:tc>
      </w:tr>
      <w:tr w:rsidR="001A6D33" w:rsidRPr="00D94857" w:rsidTr="00C22B7B">
        <w:trPr>
          <w:trHeight w:val="468"/>
        </w:trPr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C22B7B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1A6D33" w:rsidRPr="00D94857" w:rsidRDefault="001A6D33" w:rsidP="00C22B7B">
            <w:pPr>
              <w:autoSpaceDE w:val="0"/>
              <w:rPr>
                <w:rFonts w:ascii="Arial" w:hAnsi="Arial" w:cs="Arial"/>
                <w:sz w:val="20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C22B7B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D33" w:rsidRPr="00D94857" w:rsidRDefault="001A6D33" w:rsidP="00C22B7B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A6D33" w:rsidRPr="00D94857" w:rsidRDefault="001A6D33" w:rsidP="001F2D68">
      <w:pPr>
        <w:autoSpaceDE w:val="0"/>
        <w:rPr>
          <w:rFonts w:ascii="Arial" w:hAnsi="Arial" w:cs="Arial"/>
          <w:sz w:val="16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30"/>
        <w:gridCol w:w="3708"/>
      </w:tblGrid>
      <w:tr w:rsidR="001A6D33" w:rsidRPr="00D94857" w:rsidTr="00C22B7B">
        <w:tc>
          <w:tcPr>
            <w:tcW w:w="7030" w:type="dxa"/>
            <w:tcBorders>
              <w:top w:val="single" w:sz="4" w:space="0" w:color="000000"/>
              <w:left w:val="single" w:sz="4" w:space="0" w:color="000000"/>
            </w:tcBorders>
          </w:tcPr>
          <w:p w:rsidR="001A6D33" w:rsidRPr="00D94857" w:rsidRDefault="001A6D33" w:rsidP="00C22B7B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D94857">
              <w:rPr>
                <w:rFonts w:ascii="Arial" w:hAnsi="Arial" w:cs="Arial"/>
                <w:b/>
                <w:sz w:val="20"/>
                <w:u w:val="single"/>
              </w:rPr>
              <w:t>Coordonnées de l’école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D33" w:rsidRPr="00D94857" w:rsidRDefault="001A6D33" w:rsidP="00C22B7B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D94857">
              <w:rPr>
                <w:rFonts w:ascii="Arial" w:hAnsi="Arial" w:cs="Arial"/>
                <w:b/>
                <w:sz w:val="20"/>
                <w:u w:val="single"/>
              </w:rPr>
              <w:t>Nom de l’enseignant</w:t>
            </w:r>
          </w:p>
        </w:tc>
      </w:tr>
      <w:tr w:rsidR="001A6D33" w:rsidRPr="00D94857" w:rsidTr="00C22B7B">
        <w:trPr>
          <w:trHeight w:val="398"/>
        </w:trPr>
        <w:tc>
          <w:tcPr>
            <w:tcW w:w="7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C22B7B">
            <w:pPr>
              <w:pStyle w:val="Heading1"/>
              <w:snapToGrid w:val="0"/>
              <w:jc w:val="left"/>
              <w:rPr>
                <w:rFonts w:cs="Arial"/>
                <w:i w:val="0"/>
                <w:sz w:val="20"/>
                <w:u w:val="single"/>
              </w:rPr>
            </w:pPr>
          </w:p>
          <w:p w:rsidR="001A6D33" w:rsidRPr="00D94857" w:rsidRDefault="001A6D33" w:rsidP="00C22B7B">
            <w:pPr>
              <w:rPr>
                <w:rFonts w:ascii="Arial" w:hAnsi="Arial" w:cs="Arial"/>
              </w:rPr>
            </w:pPr>
          </w:p>
          <w:p w:rsidR="001A6D33" w:rsidRPr="00D94857" w:rsidRDefault="001A6D33" w:rsidP="00C22B7B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D33" w:rsidRPr="00D94857" w:rsidRDefault="001A6D33" w:rsidP="00C22B7B">
            <w:pPr>
              <w:autoSpaceDE w:val="0"/>
              <w:snapToGrid w:val="0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1A6D33" w:rsidRPr="00D94857" w:rsidRDefault="001A6D33" w:rsidP="001F2D68">
      <w:pPr>
        <w:jc w:val="center"/>
        <w:rPr>
          <w:rFonts w:ascii="Arial" w:hAnsi="Arial" w:cs="Arial"/>
          <w:sz w:val="16"/>
        </w:rPr>
      </w:pPr>
    </w:p>
    <w:p w:rsidR="001A6D33" w:rsidRPr="00D94857" w:rsidRDefault="001A6D33" w:rsidP="001F2D68">
      <w:pPr>
        <w:autoSpaceDE w:val="0"/>
        <w:rPr>
          <w:rFonts w:ascii="Arial" w:hAnsi="Arial" w:cs="Arial"/>
          <w:b/>
          <w:sz w:val="20"/>
          <w:shd w:val="clear" w:color="auto" w:fill="C0C0C0"/>
        </w:rPr>
      </w:pPr>
      <w:r w:rsidRPr="00D94857">
        <w:rPr>
          <w:rFonts w:ascii="Arial" w:hAnsi="Arial" w:cs="Arial"/>
          <w:b/>
          <w:shd w:val="clear" w:color="auto" w:fill="C0C0C0"/>
        </w:rPr>
        <w:t xml:space="preserve">HISTORIQUE DES AIDES APPORTÉES EN CYCLE 3 </w:t>
      </w:r>
    </w:p>
    <w:p w:rsidR="001A6D33" w:rsidRPr="00D94857" w:rsidRDefault="001A6D33" w:rsidP="001F2D68">
      <w:pPr>
        <w:rPr>
          <w:rFonts w:ascii="Arial" w:hAnsi="Arial" w:cs="Arial"/>
          <w:sz w:val="8"/>
        </w:rPr>
      </w:pPr>
    </w:p>
    <w:tbl>
      <w:tblPr>
        <w:tblW w:w="10765" w:type="dxa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3"/>
        <w:gridCol w:w="2851"/>
        <w:gridCol w:w="3549"/>
        <w:gridCol w:w="2982"/>
      </w:tblGrid>
      <w:tr w:rsidR="001A6D33" w:rsidRPr="00D94857" w:rsidTr="001E2B54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C22B7B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94857">
              <w:rPr>
                <w:rFonts w:ascii="Arial" w:hAnsi="Arial" w:cs="Arial"/>
                <w:b/>
                <w:i/>
                <w:sz w:val="20"/>
              </w:rPr>
              <w:t>périodes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1E2B54" w:rsidRDefault="001A6D33" w:rsidP="00C22B7B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1E2B54">
              <w:rPr>
                <w:rFonts w:ascii="Arial" w:hAnsi="Arial" w:cs="Arial"/>
                <w:b/>
                <w:i/>
                <w:sz w:val="16"/>
              </w:rPr>
              <w:t>PPRE</w:t>
            </w:r>
          </w:p>
          <w:p w:rsidR="001A6D33" w:rsidRPr="001E2B54" w:rsidRDefault="001A6D33" w:rsidP="00C22B7B">
            <w:pPr>
              <w:snapToGrid w:val="0"/>
              <w:jc w:val="center"/>
              <w:rPr>
                <w:rFonts w:ascii="Arial" w:hAnsi="Arial" w:cs="Arial"/>
                <w:i/>
                <w:sz w:val="16"/>
              </w:rPr>
            </w:pPr>
            <w:r w:rsidRPr="001E2B54">
              <w:rPr>
                <w:rFonts w:ascii="Arial" w:hAnsi="Arial" w:cs="Arial"/>
                <w:i/>
                <w:sz w:val="16"/>
              </w:rPr>
              <w:t>(préciser les domaines travaillés)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C22B7B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D94857">
              <w:rPr>
                <w:rFonts w:ascii="Arial" w:hAnsi="Arial" w:cs="Arial"/>
                <w:b/>
                <w:i/>
                <w:sz w:val="16"/>
              </w:rPr>
              <w:t>Aide personnalisée</w:t>
            </w:r>
          </w:p>
          <w:p w:rsidR="001A6D33" w:rsidRPr="001E2B54" w:rsidRDefault="001A6D33" w:rsidP="001E2B54">
            <w:pPr>
              <w:snapToGrid w:val="0"/>
              <w:jc w:val="center"/>
              <w:rPr>
                <w:rFonts w:ascii="Arial" w:hAnsi="Arial" w:cs="Arial"/>
                <w:i/>
                <w:sz w:val="16"/>
              </w:rPr>
            </w:pPr>
            <w:r w:rsidRPr="001E2B54">
              <w:rPr>
                <w:rFonts w:ascii="Arial" w:hAnsi="Arial" w:cs="Arial"/>
                <w:i/>
                <w:sz w:val="16"/>
              </w:rPr>
              <w:t>(préciser les domaines ou les champs travaillés)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D33" w:rsidRPr="00D94857" w:rsidRDefault="001A6D33" w:rsidP="00C22B7B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D94857">
              <w:rPr>
                <w:rFonts w:ascii="Arial" w:hAnsi="Arial" w:cs="Arial"/>
                <w:b/>
                <w:i/>
                <w:sz w:val="16"/>
              </w:rPr>
              <w:t>RASED</w:t>
            </w:r>
          </w:p>
          <w:p w:rsidR="001A6D33" w:rsidRPr="001E2B54" w:rsidRDefault="001A6D33" w:rsidP="00C22B7B">
            <w:pPr>
              <w:snapToGrid w:val="0"/>
              <w:jc w:val="center"/>
              <w:rPr>
                <w:rFonts w:ascii="Arial" w:hAnsi="Arial" w:cs="Arial"/>
                <w:i/>
                <w:sz w:val="16"/>
              </w:rPr>
            </w:pPr>
            <w:r w:rsidRPr="001E2B54">
              <w:rPr>
                <w:rFonts w:ascii="Arial" w:hAnsi="Arial" w:cs="Arial"/>
                <w:i/>
                <w:sz w:val="16"/>
              </w:rPr>
              <w:t>(nature de l’aide)</w:t>
            </w:r>
          </w:p>
        </w:tc>
      </w:tr>
      <w:tr w:rsidR="001A6D33" w:rsidRPr="00D94857" w:rsidTr="001E2B54">
        <w:trPr>
          <w:trHeight w:val="28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C22B7B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94857">
              <w:rPr>
                <w:rFonts w:ascii="Arial" w:hAnsi="Arial" w:cs="Arial"/>
                <w:b/>
                <w:i/>
                <w:sz w:val="20"/>
              </w:rPr>
              <w:t>CE2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C22B7B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  <w:p w:rsidR="001A6D33" w:rsidRPr="00D94857" w:rsidRDefault="001A6D33" w:rsidP="00C22B7B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  <w:p w:rsidR="001A6D33" w:rsidRPr="00D94857" w:rsidRDefault="001A6D33" w:rsidP="00C22B7B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C22B7B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D33" w:rsidRPr="00D94857" w:rsidRDefault="001A6D33" w:rsidP="00C22B7B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A6D33" w:rsidRPr="00D94857" w:rsidTr="001E2B54">
        <w:trPr>
          <w:trHeight w:val="28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C22B7B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94857">
              <w:rPr>
                <w:rFonts w:ascii="Arial" w:hAnsi="Arial" w:cs="Arial"/>
                <w:b/>
                <w:i/>
                <w:sz w:val="20"/>
              </w:rPr>
              <w:t>CM1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C22B7B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  <w:p w:rsidR="001A6D33" w:rsidRPr="00D94857" w:rsidRDefault="001A6D33" w:rsidP="00C22B7B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  <w:p w:rsidR="001A6D33" w:rsidRPr="00D94857" w:rsidRDefault="001A6D33" w:rsidP="00C22B7B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C22B7B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D33" w:rsidRPr="00D94857" w:rsidRDefault="001A6D33" w:rsidP="00C22B7B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A6D33" w:rsidRPr="00D94857" w:rsidTr="001E2B54">
        <w:trPr>
          <w:trHeight w:val="28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C22B7B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94857">
              <w:rPr>
                <w:rFonts w:ascii="Arial" w:hAnsi="Arial" w:cs="Arial"/>
                <w:b/>
                <w:i/>
                <w:sz w:val="20"/>
              </w:rPr>
              <w:t>CM2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C22B7B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  <w:p w:rsidR="001A6D33" w:rsidRPr="00D94857" w:rsidRDefault="001A6D33" w:rsidP="00C22B7B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  <w:p w:rsidR="001A6D33" w:rsidRPr="00D94857" w:rsidRDefault="001A6D33" w:rsidP="00C22B7B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C22B7B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D33" w:rsidRPr="00D94857" w:rsidRDefault="001A6D33" w:rsidP="00C22B7B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A6D33" w:rsidRPr="00D94857" w:rsidTr="001E2B54">
        <w:trPr>
          <w:trHeight w:val="28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C22B7B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94857">
              <w:rPr>
                <w:rFonts w:ascii="Arial" w:hAnsi="Arial" w:cs="Arial"/>
                <w:b/>
                <w:i/>
                <w:sz w:val="20"/>
              </w:rPr>
              <w:t>Maintien</w:t>
            </w:r>
          </w:p>
          <w:p w:rsidR="001A6D33" w:rsidRPr="00D94857" w:rsidRDefault="001A6D33" w:rsidP="00C22B7B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94857">
              <w:rPr>
                <w:rFonts w:ascii="Arial" w:hAnsi="Arial" w:cs="Arial"/>
                <w:b/>
                <w:i/>
                <w:sz w:val="20"/>
              </w:rPr>
              <w:t>éventuel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C22B7B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C22B7B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D33" w:rsidRPr="00D94857" w:rsidRDefault="001A6D33" w:rsidP="00C22B7B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1A6D33" w:rsidRPr="00D94857" w:rsidRDefault="001A6D33" w:rsidP="001F2D68">
      <w:pPr>
        <w:jc w:val="center"/>
        <w:rPr>
          <w:rFonts w:ascii="Arial" w:hAnsi="Arial" w:cs="Arial"/>
          <w:sz w:val="16"/>
        </w:rPr>
      </w:pPr>
    </w:p>
    <w:p w:rsidR="001A6D33" w:rsidRPr="00D94857" w:rsidRDefault="001A6D33" w:rsidP="001F2D68">
      <w:pPr>
        <w:jc w:val="center"/>
        <w:rPr>
          <w:rFonts w:ascii="Arial" w:hAnsi="Arial" w:cs="Arial"/>
          <w:sz w:val="16"/>
        </w:rPr>
      </w:pPr>
    </w:p>
    <w:p w:rsidR="001A6D33" w:rsidRPr="00D94857" w:rsidRDefault="001A6D33" w:rsidP="001F2D68">
      <w:pPr>
        <w:rPr>
          <w:rFonts w:ascii="Arial" w:hAnsi="Arial" w:cs="Arial"/>
        </w:rPr>
      </w:pPr>
      <w:r w:rsidRPr="00D94857">
        <w:rPr>
          <w:rFonts w:ascii="Arial" w:hAnsi="Arial" w:cs="Arial"/>
        </w:rPr>
        <w:t>Entretien avec l’élève pour constru</w:t>
      </w:r>
      <w:r>
        <w:rPr>
          <w:rFonts w:ascii="Arial" w:hAnsi="Arial" w:cs="Arial"/>
        </w:rPr>
        <w:t xml:space="preserve">ire un projet d’apprentissage </w:t>
      </w:r>
      <w:r w:rsidRPr="00295656">
        <w:rPr>
          <w:rFonts w:ascii="Arial" w:hAnsi="Arial" w:cs="Arial"/>
          <w:sz w:val="16"/>
        </w:rPr>
        <w:t>(cf. guide, paragraphe 1).</w:t>
      </w:r>
    </w:p>
    <w:tbl>
      <w:tblPr>
        <w:tblW w:w="5131" w:type="pct"/>
        <w:tblInd w:w="-137" w:type="dxa"/>
        <w:tblCellMar>
          <w:left w:w="0" w:type="dxa"/>
          <w:right w:w="0" w:type="dxa"/>
        </w:tblCellMar>
        <w:tblLook w:val="0000"/>
      </w:tblPr>
      <w:tblGrid>
        <w:gridCol w:w="5318"/>
        <w:gridCol w:w="5456"/>
      </w:tblGrid>
      <w:tr w:rsidR="001A6D33" w:rsidRPr="00D94857" w:rsidTr="00C22B7B">
        <w:trPr>
          <w:cantSplit/>
          <w:trHeight w:val="155"/>
        </w:trPr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3399" w:fill="E6E6E6"/>
            <w:vAlign w:val="center"/>
          </w:tcPr>
          <w:p w:rsidR="001A6D33" w:rsidRPr="00D94857" w:rsidRDefault="001A6D33" w:rsidP="00C22B7B">
            <w:pPr>
              <w:pStyle w:val="Titredetableau"/>
              <w:suppressLineNumbers w:val="0"/>
              <w:suppressAutoHyphens w:val="0"/>
              <w:rPr>
                <w:rFonts w:ascii="Arial" w:hAnsi="Arial" w:cs="Arial"/>
                <w:lang w:eastAsia="fr-FR"/>
              </w:rPr>
            </w:pPr>
            <w:r w:rsidRPr="00D94857">
              <w:rPr>
                <w:rFonts w:ascii="Arial" w:hAnsi="Arial" w:cs="Arial"/>
                <w:lang w:eastAsia="fr-FR"/>
              </w:rPr>
              <w:t xml:space="preserve">Ce que je réussis bien 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3399" w:fill="E6E6E6"/>
            <w:vAlign w:val="center"/>
          </w:tcPr>
          <w:p w:rsidR="001A6D33" w:rsidRPr="00D94857" w:rsidRDefault="001A6D33" w:rsidP="00C22B7B">
            <w:pPr>
              <w:pStyle w:val="Titredetableau"/>
              <w:suppressLineNumbers w:val="0"/>
              <w:suppressAutoHyphens w:val="0"/>
              <w:rPr>
                <w:rFonts w:ascii="Arial" w:hAnsi="Arial" w:cs="Arial"/>
                <w:lang w:eastAsia="fr-FR"/>
              </w:rPr>
            </w:pPr>
            <w:r w:rsidRPr="00D94857">
              <w:rPr>
                <w:rFonts w:ascii="Arial" w:hAnsi="Arial" w:cs="Arial"/>
                <w:lang w:eastAsia="fr-FR"/>
              </w:rPr>
              <w:t xml:space="preserve">Ce qui reste difficile pour moi </w:t>
            </w:r>
          </w:p>
        </w:tc>
      </w:tr>
      <w:tr w:rsidR="001A6D33" w:rsidRPr="00D94857" w:rsidTr="00C22B7B">
        <w:trPr>
          <w:cantSplit/>
          <w:trHeight w:val="155"/>
        </w:trPr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3399" w:fill="auto"/>
            <w:vAlign w:val="center"/>
          </w:tcPr>
          <w:p w:rsidR="001A6D33" w:rsidRPr="00D94857" w:rsidRDefault="001A6D33" w:rsidP="00C22B7B">
            <w:pPr>
              <w:pStyle w:val="Titredetableau"/>
              <w:suppressLineNumbers w:val="0"/>
              <w:suppressAutoHyphens w:val="0"/>
              <w:rPr>
                <w:rFonts w:ascii="Arial" w:hAnsi="Arial" w:cs="Arial"/>
                <w:lang w:eastAsia="fr-FR"/>
              </w:rPr>
            </w:pPr>
          </w:p>
          <w:p w:rsidR="001A6D33" w:rsidRPr="00D94857" w:rsidRDefault="001A6D33" w:rsidP="00C22B7B">
            <w:pPr>
              <w:pStyle w:val="Titredetableau"/>
              <w:suppressLineNumbers w:val="0"/>
              <w:suppressAutoHyphens w:val="0"/>
              <w:rPr>
                <w:rFonts w:ascii="Arial" w:hAnsi="Arial" w:cs="Arial"/>
                <w:lang w:eastAsia="fr-FR"/>
              </w:rPr>
            </w:pPr>
          </w:p>
          <w:p w:rsidR="001A6D33" w:rsidRPr="00D94857" w:rsidRDefault="001A6D33" w:rsidP="00C22B7B">
            <w:pPr>
              <w:pStyle w:val="Titredetableau"/>
              <w:suppressLineNumbers w:val="0"/>
              <w:suppressAutoHyphens w:val="0"/>
              <w:rPr>
                <w:rFonts w:ascii="Arial" w:hAnsi="Arial" w:cs="Arial"/>
                <w:lang w:eastAsia="fr-FR"/>
              </w:rPr>
            </w:pPr>
          </w:p>
          <w:p w:rsidR="001A6D33" w:rsidRPr="00D94857" w:rsidRDefault="001A6D33" w:rsidP="00C22B7B">
            <w:pPr>
              <w:pStyle w:val="Titredetableau"/>
              <w:suppressLineNumbers w:val="0"/>
              <w:suppressAutoHyphens w:val="0"/>
              <w:rPr>
                <w:rFonts w:ascii="Arial" w:hAnsi="Arial" w:cs="Arial"/>
                <w:lang w:eastAsia="fr-FR"/>
              </w:rPr>
            </w:pPr>
          </w:p>
          <w:p w:rsidR="001A6D33" w:rsidRPr="00D94857" w:rsidRDefault="001A6D33" w:rsidP="00C22B7B">
            <w:pPr>
              <w:pStyle w:val="Titredetableau"/>
              <w:suppressLineNumbers w:val="0"/>
              <w:suppressAutoHyphens w:val="0"/>
              <w:rPr>
                <w:rFonts w:ascii="Arial" w:hAnsi="Arial" w:cs="Arial"/>
                <w:lang w:eastAsia="fr-FR"/>
              </w:rPr>
            </w:pPr>
          </w:p>
          <w:p w:rsidR="001A6D33" w:rsidRPr="00D94857" w:rsidRDefault="001A6D33" w:rsidP="00C22B7B">
            <w:pPr>
              <w:pStyle w:val="Titredetableau"/>
              <w:suppressLineNumbers w:val="0"/>
              <w:suppressAutoHyphens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3399" w:fill="auto"/>
            <w:vAlign w:val="center"/>
          </w:tcPr>
          <w:p w:rsidR="001A6D33" w:rsidRPr="00D94857" w:rsidRDefault="001A6D33" w:rsidP="00C22B7B">
            <w:pPr>
              <w:pStyle w:val="Titredetableau"/>
              <w:suppressLineNumbers w:val="0"/>
              <w:suppressAutoHyphens w:val="0"/>
              <w:rPr>
                <w:rFonts w:ascii="Arial" w:hAnsi="Arial" w:cs="Arial"/>
                <w:lang w:eastAsia="fr-FR"/>
              </w:rPr>
            </w:pPr>
          </w:p>
          <w:p w:rsidR="001A6D33" w:rsidRPr="00D94857" w:rsidRDefault="001A6D33" w:rsidP="00C22B7B">
            <w:pPr>
              <w:pStyle w:val="Titredetableau"/>
              <w:suppressLineNumbers w:val="0"/>
              <w:suppressAutoHyphens w:val="0"/>
              <w:rPr>
                <w:rFonts w:ascii="Arial" w:hAnsi="Arial" w:cs="Arial"/>
                <w:lang w:eastAsia="fr-FR"/>
              </w:rPr>
            </w:pPr>
          </w:p>
          <w:p w:rsidR="001A6D33" w:rsidRPr="00D94857" w:rsidRDefault="001A6D33" w:rsidP="00C22B7B">
            <w:pPr>
              <w:pStyle w:val="Titredetableau"/>
              <w:suppressLineNumbers w:val="0"/>
              <w:suppressAutoHyphens w:val="0"/>
              <w:rPr>
                <w:rFonts w:ascii="Arial" w:hAnsi="Arial" w:cs="Arial"/>
                <w:lang w:eastAsia="fr-FR"/>
              </w:rPr>
            </w:pPr>
          </w:p>
          <w:p w:rsidR="001A6D33" w:rsidRPr="00D94857" w:rsidRDefault="001A6D33" w:rsidP="00C22B7B">
            <w:pPr>
              <w:pStyle w:val="Titredetableau"/>
              <w:suppressLineNumbers w:val="0"/>
              <w:suppressAutoHyphens w:val="0"/>
              <w:rPr>
                <w:rFonts w:ascii="Arial" w:hAnsi="Arial" w:cs="Arial"/>
                <w:lang w:eastAsia="fr-FR"/>
              </w:rPr>
            </w:pPr>
          </w:p>
          <w:p w:rsidR="001A6D33" w:rsidRPr="00D94857" w:rsidRDefault="001A6D33" w:rsidP="00C22B7B">
            <w:pPr>
              <w:pStyle w:val="Titredetableau"/>
              <w:suppressLineNumbers w:val="0"/>
              <w:suppressAutoHyphens w:val="0"/>
              <w:rPr>
                <w:rFonts w:ascii="Arial" w:hAnsi="Arial" w:cs="Arial"/>
                <w:lang w:eastAsia="fr-FR"/>
              </w:rPr>
            </w:pPr>
          </w:p>
          <w:p w:rsidR="001A6D33" w:rsidRPr="00D94857" w:rsidRDefault="001A6D33" w:rsidP="00C22B7B">
            <w:pPr>
              <w:pStyle w:val="Titredetableau"/>
              <w:suppressLineNumbers w:val="0"/>
              <w:suppressAutoHyphens w:val="0"/>
              <w:rPr>
                <w:rFonts w:ascii="Arial" w:hAnsi="Arial" w:cs="Arial"/>
                <w:lang w:eastAsia="fr-FR"/>
              </w:rPr>
            </w:pPr>
          </w:p>
          <w:p w:rsidR="001A6D33" w:rsidRPr="00D94857" w:rsidRDefault="001A6D33" w:rsidP="00C22B7B">
            <w:pPr>
              <w:pStyle w:val="Titredetableau"/>
              <w:suppressLineNumbers w:val="0"/>
              <w:suppressAutoHyphens w:val="0"/>
              <w:rPr>
                <w:rFonts w:ascii="Arial" w:hAnsi="Arial" w:cs="Arial"/>
                <w:lang w:eastAsia="fr-FR"/>
              </w:rPr>
            </w:pPr>
          </w:p>
        </w:tc>
      </w:tr>
      <w:tr w:rsidR="001A6D33" w:rsidRPr="00D94857" w:rsidTr="00C22B7B">
        <w:trPr>
          <w:cantSplit/>
          <w:trHeight w:val="15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3399" w:fill="E6E6E6"/>
            <w:vAlign w:val="center"/>
          </w:tcPr>
          <w:p w:rsidR="001A6D33" w:rsidRPr="00D94857" w:rsidRDefault="001A6D33" w:rsidP="00C22B7B">
            <w:pPr>
              <w:pStyle w:val="Titredetableau"/>
              <w:suppressLineNumbers w:val="0"/>
              <w:suppressAutoHyphens w:val="0"/>
              <w:rPr>
                <w:rFonts w:ascii="Arial" w:hAnsi="Arial" w:cs="Arial"/>
                <w:lang w:eastAsia="fr-FR"/>
              </w:rPr>
            </w:pPr>
            <w:r w:rsidRPr="00D94857">
              <w:rPr>
                <w:rFonts w:ascii="Arial" w:hAnsi="Arial" w:cs="Arial"/>
                <w:lang w:eastAsia="fr-FR"/>
              </w:rPr>
              <w:t xml:space="preserve">Mon défi pour progresser : ce que je dois réussir à faire </w:t>
            </w:r>
            <w:r w:rsidRPr="00295656">
              <w:rPr>
                <w:rFonts w:ascii="Arial" w:hAnsi="Arial" w:cs="Arial"/>
                <w:sz w:val="16"/>
              </w:rPr>
              <w:t>(cf. guide</w:t>
            </w:r>
            <w:r>
              <w:rPr>
                <w:rFonts w:ascii="Arial" w:hAnsi="Arial" w:cs="Arial"/>
                <w:sz w:val="16"/>
              </w:rPr>
              <w:t>, paragraphe 2</w:t>
            </w:r>
            <w:r w:rsidRPr="00295656">
              <w:rPr>
                <w:rFonts w:ascii="Arial" w:hAnsi="Arial" w:cs="Arial"/>
                <w:sz w:val="16"/>
              </w:rPr>
              <w:t>).</w:t>
            </w:r>
          </w:p>
        </w:tc>
      </w:tr>
      <w:tr w:rsidR="001A6D33" w:rsidRPr="00D94857" w:rsidTr="00C22B7B">
        <w:trPr>
          <w:cantSplit/>
          <w:trHeight w:val="28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3399" w:fill="auto"/>
            <w:vAlign w:val="center"/>
          </w:tcPr>
          <w:p w:rsidR="001A6D33" w:rsidRPr="00D94857" w:rsidRDefault="001A6D33" w:rsidP="00C22B7B">
            <w:pPr>
              <w:pStyle w:val="Titredetableau"/>
              <w:suppressLineNumbers w:val="0"/>
              <w:suppressAutoHyphens w:val="0"/>
              <w:rPr>
                <w:rFonts w:ascii="Arial" w:hAnsi="Arial" w:cs="Arial"/>
                <w:lang w:eastAsia="fr-FR"/>
              </w:rPr>
            </w:pPr>
          </w:p>
          <w:p w:rsidR="001A6D33" w:rsidRPr="00D94857" w:rsidRDefault="001A6D33" w:rsidP="00C22B7B">
            <w:pPr>
              <w:pStyle w:val="Titredetableau"/>
              <w:suppressLineNumbers w:val="0"/>
              <w:suppressAutoHyphens w:val="0"/>
              <w:rPr>
                <w:rFonts w:ascii="Arial" w:hAnsi="Arial" w:cs="Arial"/>
                <w:lang w:eastAsia="fr-FR"/>
              </w:rPr>
            </w:pPr>
          </w:p>
          <w:p w:rsidR="001A6D33" w:rsidRPr="00D94857" w:rsidRDefault="001A6D33" w:rsidP="00C22B7B">
            <w:pPr>
              <w:pStyle w:val="Titredetableau"/>
              <w:suppressLineNumbers w:val="0"/>
              <w:suppressAutoHyphens w:val="0"/>
              <w:rPr>
                <w:rFonts w:ascii="Arial" w:hAnsi="Arial" w:cs="Arial"/>
                <w:lang w:eastAsia="fr-FR"/>
              </w:rPr>
            </w:pPr>
          </w:p>
          <w:p w:rsidR="001A6D33" w:rsidRPr="00D94857" w:rsidRDefault="001A6D33" w:rsidP="00C22B7B">
            <w:pPr>
              <w:pStyle w:val="Titredetableau"/>
              <w:suppressLineNumbers w:val="0"/>
              <w:suppressAutoHyphens w:val="0"/>
              <w:rPr>
                <w:rFonts w:ascii="Arial" w:hAnsi="Arial" w:cs="Arial"/>
                <w:lang w:eastAsia="fr-FR"/>
              </w:rPr>
            </w:pPr>
          </w:p>
          <w:p w:rsidR="001A6D33" w:rsidRPr="00D94857" w:rsidRDefault="001A6D33" w:rsidP="00C22B7B">
            <w:pPr>
              <w:pStyle w:val="Titredetableau"/>
              <w:suppressLineNumbers w:val="0"/>
              <w:suppressAutoHyphens w:val="0"/>
              <w:rPr>
                <w:rFonts w:ascii="Arial" w:hAnsi="Arial" w:cs="Arial"/>
                <w:lang w:eastAsia="fr-FR"/>
              </w:rPr>
            </w:pPr>
          </w:p>
          <w:p w:rsidR="001A6D33" w:rsidRPr="00D94857" w:rsidRDefault="001A6D33" w:rsidP="00C22B7B">
            <w:pPr>
              <w:pStyle w:val="Titredetableau"/>
              <w:suppressLineNumbers w:val="0"/>
              <w:suppressAutoHyphens w:val="0"/>
              <w:rPr>
                <w:rFonts w:ascii="Arial" w:hAnsi="Arial" w:cs="Arial"/>
                <w:lang w:eastAsia="fr-FR"/>
              </w:rPr>
            </w:pPr>
          </w:p>
          <w:p w:rsidR="001A6D33" w:rsidRPr="00D94857" w:rsidRDefault="001A6D33" w:rsidP="00C22B7B">
            <w:pPr>
              <w:pStyle w:val="Titredetableau"/>
              <w:suppressLineNumbers w:val="0"/>
              <w:suppressAutoHyphens w:val="0"/>
              <w:rPr>
                <w:rFonts w:ascii="Arial" w:hAnsi="Arial" w:cs="Arial"/>
                <w:lang w:eastAsia="fr-FR"/>
              </w:rPr>
            </w:pPr>
          </w:p>
        </w:tc>
      </w:tr>
    </w:tbl>
    <w:p w:rsidR="001A6D33" w:rsidRDefault="001A6D33" w:rsidP="001F2D68">
      <w:pPr>
        <w:rPr>
          <w:rFonts w:ascii="Arial" w:hAnsi="Arial" w:cs="Arial"/>
        </w:rPr>
      </w:pPr>
      <w:r w:rsidRPr="00D94857">
        <w:rPr>
          <w:rFonts w:ascii="Arial" w:hAnsi="Arial" w:cs="Arial"/>
        </w:rPr>
        <w:t>PPRE mis en œuvre du ………………………</w:t>
      </w:r>
      <w:r>
        <w:rPr>
          <w:rFonts w:ascii="Arial" w:hAnsi="Arial" w:cs="Arial"/>
        </w:rPr>
        <w:t>………………</w:t>
      </w:r>
      <w:r w:rsidRPr="00D94857">
        <w:rPr>
          <w:rFonts w:ascii="Arial" w:hAnsi="Arial" w:cs="Arial"/>
        </w:rPr>
        <w:t xml:space="preserve"> au  </w:t>
      </w:r>
      <w:r>
        <w:rPr>
          <w:rFonts w:ascii="Arial" w:hAnsi="Arial" w:cs="Arial"/>
        </w:rPr>
        <w:t>…………………….</w:t>
      </w:r>
      <w:r w:rsidRPr="00D94857">
        <w:rPr>
          <w:rFonts w:ascii="Arial" w:hAnsi="Arial" w:cs="Arial"/>
        </w:rPr>
        <w:t xml:space="preserve">…………………..  </w:t>
      </w:r>
    </w:p>
    <w:tbl>
      <w:tblPr>
        <w:tblW w:w="10738" w:type="dxa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5"/>
        <w:gridCol w:w="4395"/>
        <w:gridCol w:w="2828"/>
      </w:tblGrid>
      <w:tr w:rsidR="001A6D33" w:rsidRPr="00D94857" w:rsidTr="00C22B7B">
        <w:trPr>
          <w:trHeight w:val="400"/>
        </w:trPr>
        <w:tc>
          <w:tcPr>
            <w:tcW w:w="7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D33" w:rsidRPr="00D94857" w:rsidRDefault="001A6D33" w:rsidP="00C22B7B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D94857">
              <w:rPr>
                <w:rFonts w:ascii="Arial" w:hAnsi="Arial" w:cs="Arial"/>
                <w:b/>
                <w:sz w:val="20"/>
                <w:u w:val="single"/>
              </w:rPr>
              <w:t>Information de la famille</w:t>
            </w:r>
            <w:r w:rsidRPr="00D94857">
              <w:rPr>
                <w:rFonts w:ascii="Arial" w:hAnsi="Arial" w:cs="Arial"/>
                <w:b/>
                <w:sz w:val="20"/>
              </w:rPr>
              <w:t xml:space="preserve"> </w:t>
            </w:r>
            <w:r w:rsidRPr="00D94857">
              <w:rPr>
                <w:rFonts w:ascii="Arial" w:hAnsi="Arial" w:cs="Arial"/>
                <w:sz w:val="20"/>
              </w:rPr>
              <w:t xml:space="preserve">: </w:t>
            </w:r>
            <w:r w:rsidRPr="00D94857">
              <w:rPr>
                <w:rFonts w:ascii="Arial" w:hAnsi="Arial" w:cs="Arial"/>
                <w:b/>
                <w:sz w:val="20"/>
              </w:rPr>
              <w:t xml:space="preserve">le </w:t>
            </w:r>
            <w:r w:rsidRPr="00D94857">
              <w:rPr>
                <w:rFonts w:ascii="Arial" w:hAnsi="Arial" w:cs="Arial"/>
                <w:sz w:val="20"/>
              </w:rPr>
              <w:t>………………………………………………………………..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D33" w:rsidRPr="00D94857" w:rsidRDefault="001A6D33" w:rsidP="00C22B7B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D94857">
              <w:rPr>
                <w:rFonts w:ascii="Arial" w:hAnsi="Arial" w:cs="Arial"/>
                <w:sz w:val="20"/>
              </w:rPr>
              <w:t>Signature de l’enseignant :</w:t>
            </w:r>
          </w:p>
        </w:tc>
      </w:tr>
      <w:tr w:rsidR="001A6D33" w:rsidRPr="00D94857" w:rsidTr="00C22B7B">
        <w:trPr>
          <w:trHeight w:val="712"/>
        </w:trPr>
        <w:tc>
          <w:tcPr>
            <w:tcW w:w="791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D33" w:rsidRPr="00D94857" w:rsidRDefault="001A6D33" w:rsidP="00C22B7B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D94857">
              <w:rPr>
                <w:rFonts w:ascii="Arial" w:hAnsi="Arial" w:cs="Arial"/>
                <w:b/>
                <w:sz w:val="20"/>
                <w:u w:val="single"/>
              </w:rPr>
              <w:t>Engagement de la famille</w:t>
            </w:r>
            <w:r w:rsidRPr="00D94857">
              <w:rPr>
                <w:rFonts w:ascii="Arial" w:hAnsi="Arial" w:cs="Arial"/>
                <w:b/>
                <w:sz w:val="20"/>
              </w:rPr>
              <w:t xml:space="preserve"> : </w:t>
            </w:r>
            <w:r w:rsidRPr="00D94857">
              <w:rPr>
                <w:rFonts w:ascii="Arial" w:hAnsi="Arial" w:cs="Arial"/>
                <w:sz w:val="20"/>
              </w:rPr>
              <w:t>………………………………………………………………….</w:t>
            </w:r>
          </w:p>
        </w:tc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33" w:rsidRPr="00D94857" w:rsidRDefault="001A6D33" w:rsidP="00C22B7B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6D33" w:rsidRPr="00D94857" w:rsidTr="00C22B7B">
        <w:trPr>
          <w:trHeight w:val="1230"/>
        </w:trPr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1A6D33" w:rsidRPr="00D94857" w:rsidRDefault="001A6D33" w:rsidP="00C22B7B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D94857">
              <w:rPr>
                <w:rFonts w:ascii="Arial" w:hAnsi="Arial" w:cs="Arial"/>
                <w:sz w:val="20"/>
              </w:rPr>
              <w:t>Signature de l’élève :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1A6D33" w:rsidRPr="00D94857" w:rsidRDefault="001A6D33" w:rsidP="00C22B7B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D94857">
              <w:rPr>
                <w:rFonts w:ascii="Arial" w:hAnsi="Arial" w:cs="Arial"/>
                <w:sz w:val="20"/>
              </w:rPr>
              <w:t>Signature des parents :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33" w:rsidRPr="00D94857" w:rsidRDefault="001A6D33" w:rsidP="00C22B7B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D94857">
              <w:rPr>
                <w:rFonts w:ascii="Arial" w:hAnsi="Arial" w:cs="Arial"/>
                <w:sz w:val="20"/>
              </w:rPr>
              <w:t>Signature du directeur :</w:t>
            </w:r>
          </w:p>
        </w:tc>
      </w:tr>
    </w:tbl>
    <w:tbl>
      <w:tblPr>
        <w:tblpPr w:leftFromText="141" w:rightFromText="141" w:vertAnchor="text" w:horzAnchor="margin" w:tblpXSpec="right" w:tblpY="286"/>
        <w:tblW w:w="9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84"/>
        <w:gridCol w:w="2456"/>
      </w:tblGrid>
      <w:tr w:rsidR="001A6D33" w:rsidRPr="00D94857" w:rsidTr="00070321">
        <w:trPr>
          <w:trHeight w:val="762"/>
        </w:trPr>
        <w:tc>
          <w:tcPr>
            <w:tcW w:w="9140" w:type="dxa"/>
            <w:gridSpan w:val="2"/>
            <w:tcBorders>
              <w:left w:val="single" w:sz="4" w:space="0" w:color="auto"/>
            </w:tcBorders>
          </w:tcPr>
          <w:p w:rsidR="001A6D33" w:rsidRPr="00D94857" w:rsidRDefault="001A6D33" w:rsidP="00070321">
            <w:pPr>
              <w:pStyle w:val="Heading6"/>
              <w:numPr>
                <w:ilvl w:val="0"/>
                <w:numId w:val="0"/>
              </w:numPr>
              <w:rPr>
                <w:rFonts w:cs="Arial"/>
                <w:b w:val="0"/>
                <w:sz w:val="10"/>
              </w:rPr>
            </w:pPr>
          </w:p>
          <w:p w:rsidR="001A6D33" w:rsidRPr="00D94857" w:rsidRDefault="001A6D33" w:rsidP="00070321">
            <w:pPr>
              <w:jc w:val="center"/>
              <w:rPr>
                <w:rFonts w:ascii="Arial" w:hAnsi="Arial" w:cs="Arial"/>
                <w:sz w:val="44"/>
              </w:rPr>
            </w:pPr>
            <w:r w:rsidRPr="00D94857">
              <w:rPr>
                <w:rFonts w:ascii="Arial" w:hAnsi="Arial" w:cs="Arial"/>
                <w:sz w:val="44"/>
              </w:rPr>
              <w:t>PPRE PASSERELLE</w:t>
            </w:r>
          </w:p>
          <w:p w:rsidR="001A6D33" w:rsidRPr="00D94857" w:rsidRDefault="001A6D33" w:rsidP="00070321">
            <w:pPr>
              <w:jc w:val="center"/>
              <w:rPr>
                <w:rFonts w:ascii="Arial" w:hAnsi="Arial" w:cs="Arial"/>
              </w:rPr>
            </w:pPr>
            <w:r w:rsidRPr="00D94857">
              <w:rPr>
                <w:rFonts w:ascii="Arial" w:hAnsi="Arial" w:cs="Arial"/>
              </w:rPr>
              <w:t>POUR REUSSIR AU COLLEGE</w:t>
            </w:r>
          </w:p>
        </w:tc>
      </w:tr>
      <w:tr w:rsidR="001A6D33" w:rsidRPr="00D94857" w:rsidTr="00070321">
        <w:trPr>
          <w:trHeight w:val="762"/>
        </w:trPr>
        <w:tc>
          <w:tcPr>
            <w:tcW w:w="6684" w:type="dxa"/>
            <w:tcBorders>
              <w:left w:val="single" w:sz="4" w:space="0" w:color="auto"/>
            </w:tcBorders>
          </w:tcPr>
          <w:p w:rsidR="001A6D33" w:rsidRPr="00D94857" w:rsidRDefault="001A6D33" w:rsidP="00070321">
            <w:pPr>
              <w:pStyle w:val="Heading6"/>
              <w:numPr>
                <w:ilvl w:val="0"/>
                <w:numId w:val="0"/>
              </w:numPr>
              <w:rPr>
                <w:rFonts w:cs="Arial"/>
                <w:b w:val="0"/>
                <w:sz w:val="10"/>
              </w:rPr>
            </w:pPr>
          </w:p>
          <w:p w:rsidR="001A6D33" w:rsidRPr="00D94857" w:rsidRDefault="001A6D33" w:rsidP="00070321">
            <w:pPr>
              <w:rPr>
                <w:rFonts w:ascii="Arial" w:hAnsi="Arial" w:cs="Arial"/>
              </w:rPr>
            </w:pPr>
            <w:r w:rsidRPr="00D94857">
              <w:rPr>
                <w:rFonts w:ascii="Arial" w:hAnsi="Arial" w:cs="Arial"/>
              </w:rPr>
              <w:t>Année scolaire : 20.. / 20..</w:t>
            </w:r>
          </w:p>
          <w:p w:rsidR="001A6D33" w:rsidRPr="00D94857" w:rsidRDefault="001A6D33" w:rsidP="00070321">
            <w:pPr>
              <w:rPr>
                <w:rFonts w:ascii="Arial" w:hAnsi="Arial" w:cs="Arial"/>
              </w:rPr>
            </w:pPr>
            <w:r w:rsidRPr="00D94857">
              <w:rPr>
                <w:rFonts w:ascii="Arial" w:hAnsi="Arial" w:cs="Arial"/>
              </w:rPr>
              <w:t>Ecole :……………………………………………………………... Collège :……………………......................................................</w:t>
            </w:r>
          </w:p>
        </w:tc>
        <w:tc>
          <w:tcPr>
            <w:tcW w:w="245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A6D33" w:rsidRPr="00D94857" w:rsidRDefault="001A6D33" w:rsidP="00070321">
            <w:pPr>
              <w:pStyle w:val="Heading6"/>
              <w:numPr>
                <w:ilvl w:val="0"/>
                <w:numId w:val="0"/>
              </w:numPr>
              <w:rPr>
                <w:rFonts w:cs="Arial"/>
                <w:b w:val="0"/>
                <w:sz w:val="10"/>
              </w:rPr>
            </w:pPr>
          </w:p>
          <w:p w:rsidR="001A6D33" w:rsidRPr="00D94857" w:rsidRDefault="001A6D33" w:rsidP="00070321">
            <w:pPr>
              <w:jc w:val="center"/>
              <w:rPr>
                <w:rFonts w:ascii="Arial" w:hAnsi="Arial" w:cs="Arial"/>
              </w:rPr>
            </w:pPr>
            <w:r w:rsidRPr="00D94857">
              <w:rPr>
                <w:rFonts w:ascii="Arial" w:hAnsi="Arial" w:cs="Arial"/>
              </w:rPr>
              <w:t>VOLET COLLEGE</w:t>
            </w:r>
          </w:p>
        </w:tc>
      </w:tr>
    </w:tbl>
    <w:p w:rsidR="001A6D33" w:rsidRPr="00D94857" w:rsidRDefault="001A6D33" w:rsidP="001F2D68">
      <w:pPr>
        <w:rPr>
          <w:rFonts w:ascii="Arial" w:hAnsi="Arial" w:cs="Arial"/>
        </w:rPr>
      </w:pPr>
      <w:r>
        <w:pict>
          <v:shape id="_x0000_i1026" type="#_x0000_t75" style="width:1in;height:113.25pt">
            <v:imagedata r:id="rId7" o:title=""/>
          </v:shape>
        </w:pict>
      </w:r>
    </w:p>
    <w:p w:rsidR="001A6D33" w:rsidRPr="00D94857" w:rsidRDefault="001A6D33" w:rsidP="001F2D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25"/>
        <w:tblW w:w="107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5"/>
        <w:gridCol w:w="4513"/>
        <w:gridCol w:w="2710"/>
      </w:tblGrid>
      <w:tr w:rsidR="001A6D33" w:rsidRPr="00D94857" w:rsidTr="00070321">
        <w:trPr>
          <w:trHeight w:val="400"/>
        </w:trPr>
        <w:tc>
          <w:tcPr>
            <w:tcW w:w="10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D33" w:rsidRPr="00D94857" w:rsidRDefault="001A6D33" w:rsidP="00070321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D94857">
              <w:rPr>
                <w:rFonts w:ascii="Arial" w:hAnsi="Arial" w:cs="Arial"/>
                <w:b/>
                <w:sz w:val="20"/>
                <w:u w:val="single"/>
              </w:rPr>
              <w:t>Information de la famille</w:t>
            </w:r>
            <w:r w:rsidRPr="00D94857">
              <w:rPr>
                <w:rFonts w:ascii="Arial" w:hAnsi="Arial" w:cs="Arial"/>
                <w:b/>
                <w:sz w:val="20"/>
              </w:rPr>
              <w:t xml:space="preserve"> </w:t>
            </w:r>
            <w:r w:rsidRPr="00D94857">
              <w:rPr>
                <w:rFonts w:ascii="Arial" w:hAnsi="Arial" w:cs="Arial"/>
                <w:sz w:val="20"/>
              </w:rPr>
              <w:t>(mise en place du PPRE volet Collège)</w:t>
            </w:r>
            <w:r w:rsidRPr="00D94857">
              <w:rPr>
                <w:rFonts w:ascii="Arial" w:hAnsi="Arial" w:cs="Arial"/>
                <w:b/>
                <w:sz w:val="20"/>
              </w:rPr>
              <w:t> </w:t>
            </w:r>
            <w:r w:rsidRPr="00D94857">
              <w:rPr>
                <w:rFonts w:ascii="Arial" w:hAnsi="Arial" w:cs="Arial"/>
                <w:sz w:val="20"/>
              </w:rPr>
              <w:t xml:space="preserve">: </w:t>
            </w:r>
            <w:r w:rsidRPr="00D94857">
              <w:rPr>
                <w:rFonts w:ascii="Arial" w:hAnsi="Arial" w:cs="Arial"/>
                <w:b/>
                <w:sz w:val="20"/>
              </w:rPr>
              <w:t xml:space="preserve">le </w:t>
            </w:r>
            <w:r w:rsidRPr="00D94857">
              <w:rPr>
                <w:rFonts w:ascii="Arial" w:hAnsi="Arial" w:cs="Arial"/>
                <w:sz w:val="20"/>
              </w:rPr>
              <w:t>………………………………………………………...</w:t>
            </w:r>
          </w:p>
        </w:tc>
      </w:tr>
      <w:tr w:rsidR="001A6D33" w:rsidRPr="00D94857" w:rsidTr="00070321">
        <w:trPr>
          <w:trHeight w:val="602"/>
        </w:trPr>
        <w:tc>
          <w:tcPr>
            <w:tcW w:w="802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D33" w:rsidRPr="00D94857" w:rsidRDefault="001A6D33" w:rsidP="00070321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D94857">
              <w:rPr>
                <w:rFonts w:ascii="Arial" w:hAnsi="Arial" w:cs="Arial"/>
                <w:b/>
                <w:sz w:val="20"/>
                <w:u w:val="single"/>
              </w:rPr>
              <w:t>Engagement de la famille</w:t>
            </w:r>
            <w:r w:rsidRPr="00D94857">
              <w:rPr>
                <w:rFonts w:ascii="Arial" w:hAnsi="Arial" w:cs="Arial"/>
                <w:b/>
                <w:sz w:val="20"/>
              </w:rPr>
              <w:t xml:space="preserve"> : </w:t>
            </w:r>
            <w:r w:rsidRPr="00D94857">
              <w:rPr>
                <w:rFonts w:ascii="Arial" w:hAnsi="Arial" w:cs="Arial"/>
                <w:sz w:val="20"/>
              </w:rPr>
              <w:t>…………………………………………………………………….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33" w:rsidRPr="00D94857" w:rsidRDefault="001A6D33" w:rsidP="00070321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D94857">
              <w:rPr>
                <w:rFonts w:ascii="Arial" w:hAnsi="Arial" w:cs="Arial"/>
                <w:sz w:val="20"/>
              </w:rPr>
              <w:t>Signature du professeur principal :</w:t>
            </w:r>
          </w:p>
          <w:p w:rsidR="001A6D33" w:rsidRPr="00D94857" w:rsidRDefault="001A6D33" w:rsidP="00070321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1A6D33" w:rsidRPr="00D94857" w:rsidRDefault="001A6D33" w:rsidP="00070321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6D33" w:rsidRPr="00D94857" w:rsidTr="00070321">
        <w:trPr>
          <w:trHeight w:val="890"/>
        </w:trPr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1A6D33" w:rsidRPr="00D94857" w:rsidRDefault="001A6D33" w:rsidP="00070321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D94857">
              <w:rPr>
                <w:rFonts w:ascii="Arial" w:hAnsi="Arial" w:cs="Arial"/>
                <w:sz w:val="20"/>
              </w:rPr>
              <w:t>Signature de l’élève :</w:t>
            </w:r>
          </w:p>
        </w:tc>
        <w:tc>
          <w:tcPr>
            <w:tcW w:w="4513" w:type="dxa"/>
            <w:tcBorders>
              <w:bottom w:val="single" w:sz="4" w:space="0" w:color="000000"/>
            </w:tcBorders>
          </w:tcPr>
          <w:p w:rsidR="001A6D33" w:rsidRPr="00D94857" w:rsidRDefault="001A6D33" w:rsidP="00070321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D94857">
              <w:rPr>
                <w:rFonts w:ascii="Arial" w:hAnsi="Arial" w:cs="Arial"/>
                <w:sz w:val="20"/>
              </w:rPr>
              <w:t>Signature des parents :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33" w:rsidRPr="00D94857" w:rsidRDefault="001A6D33" w:rsidP="00070321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D94857">
              <w:rPr>
                <w:rFonts w:ascii="Arial" w:hAnsi="Arial" w:cs="Arial"/>
                <w:sz w:val="20"/>
              </w:rPr>
              <w:t>Signature du chef d’établissement :</w:t>
            </w:r>
          </w:p>
        </w:tc>
      </w:tr>
    </w:tbl>
    <w:p w:rsidR="001A6D33" w:rsidRPr="00D94857" w:rsidRDefault="001A6D33" w:rsidP="001F2D68">
      <w:pPr>
        <w:autoSpaceDE w:val="0"/>
        <w:rPr>
          <w:rFonts w:ascii="Arial" w:hAnsi="Arial" w:cs="Arial"/>
          <w:b/>
          <w:sz w:val="20"/>
          <w:shd w:val="clear" w:color="auto" w:fill="C0C0C0"/>
        </w:rPr>
      </w:pPr>
      <w:r w:rsidRPr="00D94857">
        <w:rPr>
          <w:rFonts w:ascii="Arial" w:hAnsi="Arial" w:cs="Arial"/>
          <w:b/>
          <w:shd w:val="clear" w:color="auto" w:fill="C0C0C0"/>
        </w:rPr>
        <w:t xml:space="preserve">ITEMS INDISPENSABLES A TRAVAILLER </w:t>
      </w:r>
      <w:r>
        <w:rPr>
          <w:rFonts w:ascii="Arial" w:hAnsi="Arial" w:cs="Arial"/>
          <w:b/>
          <w:shd w:val="clear" w:color="auto" w:fill="C0C0C0"/>
        </w:rPr>
        <w:t xml:space="preserve">A L’ENTREE </w:t>
      </w:r>
      <w:r w:rsidRPr="00D94857">
        <w:rPr>
          <w:rFonts w:ascii="Arial" w:hAnsi="Arial" w:cs="Arial"/>
          <w:b/>
          <w:shd w:val="clear" w:color="auto" w:fill="C0C0C0"/>
        </w:rPr>
        <w:t>AU COLLEGE</w:t>
      </w:r>
    </w:p>
    <w:p w:rsidR="001A6D33" w:rsidRPr="00D94857" w:rsidRDefault="001A6D33" w:rsidP="001F2D68">
      <w:pPr>
        <w:autoSpaceDE w:val="0"/>
        <w:rPr>
          <w:rFonts w:ascii="Arial" w:hAnsi="Arial" w:cs="Arial"/>
          <w:b/>
          <w:sz w:val="8"/>
        </w:rPr>
      </w:pPr>
    </w:p>
    <w:p w:rsidR="001A6D33" w:rsidRPr="00D94857" w:rsidRDefault="001A6D33" w:rsidP="009E4A0D">
      <w:pPr>
        <w:pStyle w:val="BodyTex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Cocher</w:t>
      </w:r>
      <w:r w:rsidRPr="00D94857">
        <w:rPr>
          <w:rFonts w:ascii="Arial" w:hAnsi="Arial" w:cs="Arial"/>
          <w:i/>
          <w:sz w:val="16"/>
          <w:szCs w:val="16"/>
        </w:rPr>
        <w:t xml:space="preserve"> les items à travailler sur la période </w:t>
      </w:r>
      <w:r>
        <w:rPr>
          <w:rFonts w:ascii="Arial" w:hAnsi="Arial" w:cs="Arial"/>
          <w:i/>
          <w:sz w:val="16"/>
          <w:szCs w:val="16"/>
        </w:rPr>
        <w:t>puis</w:t>
      </w:r>
      <w:r w:rsidRPr="00D94857">
        <w:rPr>
          <w:rFonts w:ascii="Arial" w:hAnsi="Arial" w:cs="Arial"/>
          <w:i/>
          <w:sz w:val="16"/>
          <w:szCs w:val="16"/>
        </w:rPr>
        <w:t xml:space="preserve"> indiquer la date d’acquisition.</w:t>
      </w:r>
    </w:p>
    <w:tbl>
      <w:tblPr>
        <w:tblW w:w="10915" w:type="dxa"/>
        <w:tblInd w:w="-34" w:type="dxa"/>
        <w:tblLayout w:type="fixed"/>
        <w:tblLook w:val="0000"/>
      </w:tblPr>
      <w:tblGrid>
        <w:gridCol w:w="993"/>
        <w:gridCol w:w="850"/>
        <w:gridCol w:w="567"/>
        <w:gridCol w:w="7088"/>
        <w:gridCol w:w="567"/>
        <w:gridCol w:w="850"/>
      </w:tblGrid>
      <w:tr w:rsidR="001A6D33" w:rsidRPr="00D94857" w:rsidTr="00B9062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2C2BCF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2C2BCF">
              <w:rPr>
                <w:rFonts w:ascii="Arial" w:hAnsi="Arial" w:cs="Arial"/>
                <w:b/>
                <w:sz w:val="10"/>
                <w:szCs w:val="10"/>
              </w:rPr>
              <w:t>Compétences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94857">
              <w:rPr>
                <w:rFonts w:ascii="Arial" w:hAnsi="Arial" w:cs="Arial"/>
                <w:b/>
                <w:sz w:val="12"/>
                <w:szCs w:val="12"/>
              </w:rPr>
              <w:t>domaines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  <w:r w:rsidRPr="00D94857">
              <w:rPr>
                <w:rFonts w:ascii="Arial" w:hAnsi="Arial" w:cs="Arial"/>
                <w:b/>
                <w:sz w:val="10"/>
                <w:szCs w:val="8"/>
              </w:rPr>
              <w:t>Réf.</w:t>
            </w:r>
          </w:p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b/>
                <w:sz w:val="10"/>
                <w:szCs w:val="8"/>
              </w:rPr>
            </w:pPr>
            <w:r w:rsidRPr="00D94857">
              <w:rPr>
                <w:rFonts w:ascii="Arial" w:hAnsi="Arial" w:cs="Arial"/>
                <w:b/>
                <w:sz w:val="10"/>
                <w:szCs w:val="8"/>
              </w:rPr>
              <w:t>palier 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4857">
              <w:rPr>
                <w:rFonts w:ascii="Arial" w:hAnsi="Arial" w:cs="Arial"/>
                <w:b/>
                <w:sz w:val="16"/>
                <w:szCs w:val="16"/>
              </w:rPr>
              <w:t>items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1E0B09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b/>
                <w:sz w:val="10"/>
                <w:szCs w:val="12"/>
              </w:rPr>
            </w:pPr>
            <w:r w:rsidRPr="001E0B09">
              <w:rPr>
                <w:rFonts w:ascii="Arial" w:hAnsi="Arial" w:cs="Arial"/>
                <w:b/>
                <w:sz w:val="10"/>
                <w:szCs w:val="12"/>
              </w:rPr>
              <w:t>choix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D33" w:rsidRPr="001E0B09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E0B09">
              <w:rPr>
                <w:rFonts w:ascii="Arial" w:hAnsi="Arial" w:cs="Arial"/>
                <w:b/>
                <w:sz w:val="12"/>
                <w:szCs w:val="12"/>
              </w:rPr>
              <w:t>date de validation</w:t>
            </w:r>
          </w:p>
        </w:tc>
      </w:tr>
      <w:tr w:rsidR="001A6D33" w:rsidRPr="00D94857" w:rsidTr="00B9062D">
        <w:trPr>
          <w:cantSplit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Maîtrise de la langue française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Dire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D 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4857">
              <w:rPr>
                <w:rFonts w:ascii="Arial" w:hAnsi="Arial" w:cs="Arial"/>
                <w:sz w:val="16"/>
                <w:szCs w:val="16"/>
              </w:rPr>
              <w:t>S'exprimer clairement à l'oral en utilisant un vocabulaire approprié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D33" w:rsidRPr="00D94857" w:rsidTr="00B9062D">
        <w:trPr>
          <w:cantSplit/>
        </w:trPr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D 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4857">
              <w:rPr>
                <w:rFonts w:ascii="Arial" w:hAnsi="Arial" w:cs="Arial"/>
                <w:sz w:val="16"/>
                <w:szCs w:val="16"/>
              </w:rPr>
              <w:t>Répondre à une question par une phrase complète à l’oral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D33" w:rsidRPr="00D94857" w:rsidTr="00B9062D">
        <w:trPr>
          <w:cantSplit/>
        </w:trPr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Lire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L 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4857">
              <w:rPr>
                <w:rFonts w:ascii="Arial" w:hAnsi="Arial" w:cs="Arial"/>
                <w:sz w:val="16"/>
                <w:szCs w:val="16"/>
              </w:rPr>
              <w:t>Lire seul et comprendre un énoncé, une consigne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D33" w:rsidRPr="00D94857" w:rsidTr="00B9062D">
        <w:trPr>
          <w:cantSplit/>
        </w:trPr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L 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4857">
              <w:rPr>
                <w:rFonts w:ascii="Arial" w:hAnsi="Arial" w:cs="Arial"/>
                <w:sz w:val="16"/>
                <w:szCs w:val="16"/>
              </w:rPr>
              <w:t>Repérer dans un texte des informations explicites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D33" w:rsidRPr="00D94857" w:rsidTr="00B9062D">
        <w:trPr>
          <w:cantSplit/>
        </w:trPr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Écrire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E 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4857">
              <w:rPr>
                <w:rFonts w:ascii="Arial" w:hAnsi="Arial" w:cs="Arial"/>
                <w:sz w:val="16"/>
                <w:szCs w:val="16"/>
              </w:rPr>
              <w:t>Copier un text</w:t>
            </w:r>
            <w:r>
              <w:rPr>
                <w:rFonts w:ascii="Arial" w:hAnsi="Arial" w:cs="Arial"/>
                <w:sz w:val="16"/>
                <w:szCs w:val="16"/>
              </w:rPr>
              <w:t>e d’au moins 15</w:t>
            </w:r>
            <w:r w:rsidRPr="00D94857">
              <w:rPr>
                <w:rFonts w:ascii="Arial" w:hAnsi="Arial" w:cs="Arial"/>
                <w:sz w:val="16"/>
                <w:szCs w:val="16"/>
              </w:rPr>
              <w:t xml:space="preserve"> lignes sans erreur dans une écriture cursive lisible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D33" w:rsidRPr="00D94857" w:rsidTr="00B9062D">
        <w:trPr>
          <w:cantSplit/>
        </w:trPr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E 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4857">
              <w:rPr>
                <w:rFonts w:ascii="Arial" w:hAnsi="Arial" w:cs="Arial"/>
                <w:sz w:val="16"/>
                <w:szCs w:val="16"/>
              </w:rPr>
              <w:t>Répondre à une question par une phrase complète à l’écrit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D33" w:rsidRPr="00D94857" w:rsidTr="00B9062D">
        <w:trPr>
          <w:cantSplit/>
        </w:trPr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jc w:val="center"/>
              <w:rPr>
                <w:rFonts w:ascii="Arial" w:hAnsi="Arial" w:cs="Arial"/>
                <w:sz w:val="10"/>
                <w:szCs w:val="8"/>
              </w:rPr>
            </w:pPr>
            <w:r w:rsidRPr="00D94857">
              <w:rPr>
                <w:rFonts w:ascii="Arial" w:hAnsi="Arial" w:cs="Arial"/>
                <w:sz w:val="10"/>
                <w:szCs w:val="8"/>
              </w:rPr>
              <w:t>Vocabulaire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V 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4857">
              <w:rPr>
                <w:rFonts w:ascii="Arial" w:hAnsi="Arial" w:cs="Arial"/>
                <w:sz w:val="16"/>
                <w:szCs w:val="16"/>
              </w:rPr>
              <w:t>Utiliser à bon escient des mots précis pour s’exprimer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D33" w:rsidRPr="00D94857" w:rsidTr="00B9062D">
        <w:trPr>
          <w:cantSplit/>
        </w:trPr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V 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4857">
              <w:rPr>
                <w:rFonts w:ascii="Arial" w:hAnsi="Arial" w:cs="Arial"/>
                <w:sz w:val="16"/>
                <w:szCs w:val="16"/>
              </w:rPr>
              <w:t>Regrouper des mots par familles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D33" w:rsidRPr="00D94857" w:rsidTr="00B9062D">
        <w:trPr>
          <w:cantSplit/>
        </w:trPr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V 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4857">
              <w:rPr>
                <w:rFonts w:ascii="Arial" w:hAnsi="Arial" w:cs="Arial"/>
                <w:sz w:val="16"/>
                <w:szCs w:val="16"/>
              </w:rPr>
              <w:t xml:space="preserve">Savoir utiliser un dictionnaire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D33" w:rsidRPr="00D94857" w:rsidTr="00B9062D">
        <w:trPr>
          <w:cantSplit/>
        </w:trPr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94857">
              <w:rPr>
                <w:rFonts w:ascii="Arial" w:hAnsi="Arial" w:cs="Arial"/>
                <w:sz w:val="10"/>
                <w:szCs w:val="12"/>
              </w:rPr>
              <w:t>Grammaire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G 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suppressAutoHyphens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94857">
              <w:rPr>
                <w:rFonts w:ascii="Arial" w:hAnsi="Arial" w:cs="Arial"/>
                <w:sz w:val="16"/>
                <w:szCs w:val="16"/>
              </w:rPr>
              <w:t>Distinguer les mots selon leur nature : verbe, nom, article, pronom personnel, adjectif qualificatif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D33" w:rsidRPr="00D94857" w:rsidRDefault="001A6D33" w:rsidP="00B9062D">
            <w:pPr>
              <w:suppressAutoHyphens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33" w:rsidRPr="00D94857" w:rsidRDefault="001A6D33" w:rsidP="00B9062D">
            <w:pPr>
              <w:suppressAutoHyphens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D33" w:rsidRPr="00D94857" w:rsidTr="00B9062D">
        <w:trPr>
          <w:cantSplit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D94857">
              <w:rPr>
                <w:rFonts w:ascii="Arial" w:hAnsi="Arial" w:cs="Arial"/>
                <w:sz w:val="10"/>
                <w:szCs w:val="12"/>
              </w:rPr>
              <w:t>Orthographe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eastAsia="fr-FR"/>
              </w:rPr>
            </w:pPr>
            <w:r w:rsidRPr="00D94857">
              <w:rPr>
                <w:rFonts w:ascii="Arial" w:hAnsi="Arial" w:cs="Arial"/>
                <w:sz w:val="12"/>
                <w:szCs w:val="12"/>
                <w:lang w:eastAsia="fr-FR"/>
              </w:rPr>
              <w:t>O 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D94857">
              <w:rPr>
                <w:rFonts w:ascii="Arial" w:hAnsi="Arial" w:cs="Arial"/>
                <w:sz w:val="16"/>
                <w:szCs w:val="16"/>
                <w:lang w:eastAsia="fr-FR"/>
              </w:rPr>
              <w:t>Appliquer la règle de l’accord du verbe avec son sujet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D33" w:rsidRPr="00D94857" w:rsidRDefault="001A6D33" w:rsidP="00B9062D">
            <w:pPr>
              <w:suppressAutoHyphens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33" w:rsidRPr="00D94857" w:rsidRDefault="001A6D33" w:rsidP="00B9062D">
            <w:pPr>
              <w:suppressAutoHyphens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D33" w:rsidRPr="00D94857" w:rsidTr="00B9062D">
        <w:trPr>
          <w:cantSplit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Principaux éléments de mathématiques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Nombres</w:t>
            </w:r>
          </w:p>
          <w:p w:rsidR="001A6D33" w:rsidRPr="00D94857" w:rsidRDefault="001A6D33" w:rsidP="00B9062D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et</w:t>
            </w:r>
          </w:p>
          <w:p w:rsidR="001A6D33" w:rsidRPr="00D94857" w:rsidRDefault="001A6D33" w:rsidP="00B9062D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Calcul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NC 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suppressAutoHyphens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94857">
              <w:rPr>
                <w:rFonts w:ascii="Arial" w:hAnsi="Arial" w:cs="Arial"/>
                <w:sz w:val="16"/>
                <w:szCs w:val="16"/>
              </w:rPr>
              <w:t>Ecrire, nommer, comparer et utiliser les nombres entiers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D33" w:rsidRPr="00D94857" w:rsidRDefault="001A6D33" w:rsidP="00B9062D">
            <w:pPr>
              <w:suppressAutoHyphens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33" w:rsidRPr="00D94857" w:rsidRDefault="001A6D33" w:rsidP="00B9062D">
            <w:pPr>
              <w:suppressAutoHyphens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D33" w:rsidRPr="00D94857" w:rsidTr="00B9062D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NC 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suppressAutoHyphens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94857">
              <w:rPr>
                <w:rFonts w:ascii="Arial" w:hAnsi="Arial" w:cs="Arial"/>
                <w:sz w:val="16"/>
                <w:szCs w:val="16"/>
              </w:rPr>
              <w:t>Restituer et utiliser les tables d'addition et de multiplication de 2 à 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D33" w:rsidRPr="00D94857" w:rsidRDefault="001A6D33" w:rsidP="00B9062D">
            <w:pPr>
              <w:suppressAutoHyphens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33" w:rsidRPr="00D94857" w:rsidRDefault="001A6D33" w:rsidP="00B9062D">
            <w:pPr>
              <w:suppressAutoHyphens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D33" w:rsidRPr="00D94857" w:rsidTr="00B9062D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NC 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suppressAutoHyphens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94857">
              <w:rPr>
                <w:rFonts w:ascii="Arial" w:hAnsi="Arial" w:cs="Arial"/>
                <w:sz w:val="16"/>
                <w:szCs w:val="16"/>
              </w:rPr>
              <w:t>Calculer mentalement en utilisant les quatre opérations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D33" w:rsidRPr="00D94857" w:rsidRDefault="001A6D33" w:rsidP="00B9062D">
            <w:pPr>
              <w:suppressAutoHyphens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33" w:rsidRPr="00D94857" w:rsidRDefault="001A6D33" w:rsidP="00B9062D">
            <w:pPr>
              <w:suppressAutoHyphens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D33" w:rsidRPr="00D94857" w:rsidTr="00B9062D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NC 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suppressAutoHyphens w:val="0"/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94857">
              <w:rPr>
                <w:rFonts w:ascii="Arial" w:hAnsi="Arial" w:cs="Arial"/>
                <w:sz w:val="16"/>
                <w:szCs w:val="16"/>
              </w:rPr>
              <w:t>Résoudre des problèmes relevant des quatre opérations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D33" w:rsidRPr="00D94857" w:rsidRDefault="001A6D33" w:rsidP="00B9062D">
            <w:pPr>
              <w:suppressAutoHyphens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33" w:rsidRPr="00D94857" w:rsidRDefault="001A6D33" w:rsidP="00B9062D">
            <w:pPr>
              <w:suppressAutoHyphens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D33" w:rsidRPr="00D94857" w:rsidTr="00B9062D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 xml:space="preserve">Géométrie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G 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4857">
              <w:rPr>
                <w:rFonts w:ascii="Arial" w:hAnsi="Arial" w:cs="Arial"/>
                <w:sz w:val="16"/>
                <w:szCs w:val="16"/>
              </w:rPr>
              <w:t xml:space="preserve">Savoir utiliser correctement la règle et l’équerre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D33" w:rsidRPr="00D94857" w:rsidTr="00B9062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Compétences sociales et civiques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8"/>
                <w:szCs w:val="12"/>
              </w:rPr>
            </w:pPr>
            <w:r w:rsidRPr="00D94857">
              <w:rPr>
                <w:rFonts w:ascii="Arial" w:hAnsi="Arial" w:cs="Arial"/>
                <w:sz w:val="8"/>
                <w:szCs w:val="12"/>
              </w:rPr>
              <w:t>Comportement responsable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 xml:space="preserve">CR </w:t>
            </w:r>
          </w:p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4 et 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4857">
              <w:rPr>
                <w:rFonts w:ascii="Arial" w:hAnsi="Arial" w:cs="Arial"/>
                <w:sz w:val="16"/>
                <w:szCs w:val="16"/>
              </w:rPr>
              <w:t>Respecter les autres et les règles de la vie collective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D33" w:rsidRPr="00D94857" w:rsidTr="00B9062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Autonomie et initiative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Méthodes de travail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4857">
              <w:rPr>
                <w:rFonts w:ascii="Arial" w:hAnsi="Arial" w:cs="Arial"/>
                <w:sz w:val="12"/>
                <w:szCs w:val="12"/>
              </w:rPr>
              <w:t>MT 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94857">
              <w:rPr>
                <w:rFonts w:ascii="Arial" w:hAnsi="Arial" w:cs="Arial"/>
                <w:sz w:val="16"/>
                <w:szCs w:val="16"/>
              </w:rPr>
              <w:t>Respecter des consignes simples, en autonomie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33" w:rsidRPr="00D94857" w:rsidRDefault="001A6D33" w:rsidP="00B9062D">
            <w:pPr>
              <w:pStyle w:val="BodyText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6D33" w:rsidRPr="00D94857" w:rsidRDefault="001A6D33" w:rsidP="001F2D68">
      <w:pPr>
        <w:pStyle w:val="BodyText"/>
        <w:rPr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  <w:r w:rsidRPr="00D94857">
        <w:rPr>
          <w:rFonts w:ascii="Arial" w:hAnsi="Arial" w:cs="Arial"/>
          <w:i/>
          <w:iCs/>
          <w:sz w:val="18"/>
          <w:szCs w:val="18"/>
        </w:rPr>
        <w:t>Commentaire ou précisions concernant le choix des items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40"/>
      </w:tblGrid>
      <w:tr w:rsidR="001A6D33" w:rsidRPr="00D94857" w:rsidTr="00C22B7B">
        <w:tc>
          <w:tcPr>
            <w:tcW w:w="10740" w:type="dxa"/>
          </w:tcPr>
          <w:p w:rsidR="001A6D33" w:rsidRPr="00D94857" w:rsidRDefault="001A6D33" w:rsidP="00C22B7B">
            <w:pPr>
              <w:pStyle w:val="BodyTex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1A6D33" w:rsidRPr="00D94857" w:rsidRDefault="001A6D33" w:rsidP="00C22B7B">
            <w:pPr>
              <w:pStyle w:val="BodyTex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1A6D33" w:rsidRPr="00D94857" w:rsidRDefault="001A6D33" w:rsidP="001F2D68">
      <w:pPr>
        <w:pStyle w:val="BodyText"/>
        <w:spacing w:after="0"/>
        <w:rPr>
          <w:rFonts w:ascii="Arial" w:hAnsi="Arial" w:cs="Arial"/>
          <w:sz w:val="8"/>
        </w:rPr>
      </w:pPr>
    </w:p>
    <w:p w:rsidR="001A6D33" w:rsidRPr="00D94857" w:rsidRDefault="001A6D33" w:rsidP="001F2D68">
      <w:pPr>
        <w:pStyle w:val="BodyText"/>
        <w:spacing w:after="0"/>
        <w:rPr>
          <w:rFonts w:ascii="Arial" w:hAnsi="Arial" w:cs="Arial"/>
          <w:b/>
          <w:shd w:val="clear" w:color="auto" w:fill="C0C0C0"/>
        </w:rPr>
      </w:pPr>
      <w:r w:rsidRPr="00D94857">
        <w:rPr>
          <w:rFonts w:ascii="Arial" w:hAnsi="Arial" w:cs="Arial"/>
          <w:b/>
          <w:shd w:val="clear" w:color="auto" w:fill="C0C0C0"/>
        </w:rPr>
        <w:t>BILAN DU PPRE PASSERELLE  « VOLET COLLEGE »</w:t>
      </w:r>
    </w:p>
    <w:p w:rsidR="001A6D33" w:rsidRPr="00D94857" w:rsidRDefault="001A6D33" w:rsidP="001F2D68">
      <w:pPr>
        <w:rPr>
          <w:rFonts w:ascii="Arial" w:hAnsi="Arial" w:cs="Arial"/>
          <w:sz w:val="8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38"/>
      </w:tblGrid>
      <w:tr w:rsidR="001A6D33" w:rsidRPr="00D94857" w:rsidTr="00C22B7B">
        <w:tc>
          <w:tcPr>
            <w:tcW w:w="10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33" w:rsidRPr="00D94857" w:rsidRDefault="001A6D33" w:rsidP="00C22B7B">
            <w:pPr>
              <w:snapToGrid w:val="0"/>
              <w:rPr>
                <w:rFonts w:ascii="Arial" w:hAnsi="Arial" w:cs="Arial"/>
                <w:sz w:val="8"/>
              </w:rPr>
            </w:pPr>
          </w:p>
          <w:p w:rsidR="001A6D33" w:rsidRPr="00D94857" w:rsidRDefault="001A6D33" w:rsidP="00C22B7B">
            <w:pPr>
              <w:rPr>
                <w:rFonts w:ascii="Arial" w:hAnsi="Arial" w:cs="Arial"/>
                <w:sz w:val="8"/>
              </w:rPr>
            </w:pPr>
          </w:p>
          <w:p w:rsidR="001A6D33" w:rsidRPr="00D94857" w:rsidRDefault="001A6D33" w:rsidP="00C22B7B">
            <w:pPr>
              <w:rPr>
                <w:rFonts w:ascii="Arial" w:hAnsi="Arial" w:cs="Arial"/>
                <w:sz w:val="8"/>
              </w:rPr>
            </w:pPr>
          </w:p>
          <w:p w:rsidR="001A6D33" w:rsidRPr="00D94857" w:rsidRDefault="001A6D33" w:rsidP="00C22B7B">
            <w:pPr>
              <w:rPr>
                <w:rFonts w:ascii="Arial" w:hAnsi="Arial" w:cs="Arial"/>
                <w:sz w:val="8"/>
              </w:rPr>
            </w:pPr>
          </w:p>
          <w:p w:rsidR="001A6D33" w:rsidRPr="00D94857" w:rsidRDefault="001A6D33" w:rsidP="00C22B7B">
            <w:pPr>
              <w:rPr>
                <w:rFonts w:ascii="Arial" w:hAnsi="Arial" w:cs="Arial"/>
                <w:sz w:val="8"/>
              </w:rPr>
            </w:pPr>
          </w:p>
          <w:p w:rsidR="001A6D33" w:rsidRPr="00D94857" w:rsidRDefault="001A6D33" w:rsidP="00C22B7B">
            <w:pPr>
              <w:rPr>
                <w:rFonts w:ascii="Arial" w:hAnsi="Arial" w:cs="Arial"/>
                <w:sz w:val="8"/>
              </w:rPr>
            </w:pPr>
          </w:p>
          <w:p w:rsidR="001A6D33" w:rsidRPr="00D94857" w:rsidRDefault="001A6D33" w:rsidP="00C22B7B">
            <w:pPr>
              <w:rPr>
                <w:rFonts w:ascii="Arial" w:hAnsi="Arial" w:cs="Arial"/>
                <w:sz w:val="8"/>
              </w:rPr>
            </w:pPr>
          </w:p>
          <w:p w:rsidR="001A6D33" w:rsidRPr="00D94857" w:rsidRDefault="001A6D33" w:rsidP="00C22B7B">
            <w:pPr>
              <w:rPr>
                <w:rFonts w:ascii="Arial" w:hAnsi="Arial" w:cs="Arial"/>
                <w:sz w:val="8"/>
              </w:rPr>
            </w:pPr>
          </w:p>
          <w:p w:rsidR="001A6D33" w:rsidRPr="00D94857" w:rsidRDefault="001A6D33" w:rsidP="00C22B7B">
            <w:pPr>
              <w:rPr>
                <w:rFonts w:ascii="Arial" w:hAnsi="Arial" w:cs="Arial"/>
                <w:sz w:val="8"/>
              </w:rPr>
            </w:pPr>
          </w:p>
          <w:p w:rsidR="001A6D33" w:rsidRPr="00D94857" w:rsidRDefault="001A6D33" w:rsidP="00C22B7B">
            <w:pPr>
              <w:rPr>
                <w:rFonts w:ascii="Arial" w:hAnsi="Arial" w:cs="Arial"/>
                <w:sz w:val="8"/>
              </w:rPr>
            </w:pPr>
          </w:p>
          <w:p w:rsidR="001A6D33" w:rsidRPr="00D94857" w:rsidRDefault="001A6D33" w:rsidP="00C22B7B">
            <w:pPr>
              <w:rPr>
                <w:rFonts w:ascii="Arial" w:hAnsi="Arial" w:cs="Arial"/>
                <w:sz w:val="8"/>
              </w:rPr>
            </w:pPr>
          </w:p>
          <w:p w:rsidR="001A6D33" w:rsidRPr="00D94857" w:rsidRDefault="001A6D33" w:rsidP="00C22B7B">
            <w:pPr>
              <w:rPr>
                <w:rFonts w:ascii="Arial" w:hAnsi="Arial" w:cs="Arial"/>
                <w:sz w:val="8"/>
              </w:rPr>
            </w:pPr>
          </w:p>
        </w:tc>
      </w:tr>
    </w:tbl>
    <w:p w:rsidR="001A6D33" w:rsidRPr="00D94857" w:rsidRDefault="001A6D33" w:rsidP="001F2D68">
      <w:pPr>
        <w:rPr>
          <w:rFonts w:ascii="Arial" w:hAnsi="Arial" w:cs="Arial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5"/>
        <w:gridCol w:w="3515"/>
        <w:gridCol w:w="3708"/>
      </w:tblGrid>
      <w:tr w:rsidR="001A6D33" w:rsidRPr="00D94857" w:rsidTr="00C22B7B">
        <w:trPr>
          <w:trHeight w:val="400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D33" w:rsidRPr="00D94857" w:rsidRDefault="001A6D33" w:rsidP="00C22B7B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D94857">
              <w:rPr>
                <w:rFonts w:ascii="Arial" w:hAnsi="Arial" w:cs="Arial"/>
                <w:b/>
                <w:sz w:val="20"/>
                <w:u w:val="single"/>
              </w:rPr>
              <w:t>Information de la famille</w:t>
            </w:r>
            <w:r w:rsidRPr="00D94857">
              <w:rPr>
                <w:rFonts w:ascii="Arial" w:hAnsi="Arial" w:cs="Arial"/>
                <w:b/>
                <w:sz w:val="20"/>
              </w:rPr>
              <w:t> </w:t>
            </w:r>
            <w:r w:rsidRPr="00D94857">
              <w:rPr>
                <w:rFonts w:ascii="Arial" w:hAnsi="Arial" w:cs="Arial"/>
                <w:sz w:val="20"/>
              </w:rPr>
              <w:t xml:space="preserve"> (à l’issue du volet Collège) : </w:t>
            </w:r>
            <w:r w:rsidRPr="00D94857">
              <w:rPr>
                <w:rFonts w:ascii="Arial" w:hAnsi="Arial" w:cs="Arial"/>
                <w:b/>
                <w:sz w:val="20"/>
              </w:rPr>
              <w:t xml:space="preserve">le </w:t>
            </w:r>
            <w:r w:rsidRPr="00D94857">
              <w:rPr>
                <w:rFonts w:ascii="Arial" w:hAnsi="Arial" w:cs="Arial"/>
                <w:sz w:val="20"/>
              </w:rPr>
              <w:t>………………….</w:t>
            </w:r>
          </w:p>
        </w:tc>
        <w:tc>
          <w:tcPr>
            <w:tcW w:w="3708" w:type="dxa"/>
            <w:tcBorders>
              <w:top w:val="single" w:sz="4" w:space="0" w:color="000000"/>
              <w:right w:val="single" w:sz="4" w:space="0" w:color="000000"/>
            </w:tcBorders>
          </w:tcPr>
          <w:p w:rsidR="001A6D33" w:rsidRPr="00D94857" w:rsidRDefault="001A6D33" w:rsidP="00C22B7B">
            <w:pPr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1A6D33" w:rsidRPr="00D94857" w:rsidRDefault="001A6D33" w:rsidP="00C22B7B">
            <w:pPr>
              <w:autoSpaceDE w:val="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1A6D33" w:rsidRPr="00D94857" w:rsidRDefault="001A6D33" w:rsidP="00C22B7B">
            <w:pPr>
              <w:autoSpaceDE w:val="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1A6D33" w:rsidRPr="00D94857" w:rsidTr="00C22B7B">
        <w:trPr>
          <w:trHeight w:val="710"/>
        </w:trPr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1A6D33" w:rsidRPr="00D94857" w:rsidRDefault="001A6D33" w:rsidP="00C22B7B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D94857">
              <w:rPr>
                <w:rFonts w:ascii="Arial" w:hAnsi="Arial" w:cs="Arial"/>
                <w:sz w:val="20"/>
              </w:rPr>
              <w:t>Signature de l’élève :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1A6D33" w:rsidRPr="00D94857" w:rsidRDefault="001A6D33" w:rsidP="00C22B7B">
            <w:pPr>
              <w:autoSpaceDE w:val="0"/>
              <w:snapToGrid w:val="0"/>
              <w:rPr>
                <w:rFonts w:ascii="Arial" w:hAnsi="Arial" w:cs="Arial"/>
                <w:sz w:val="20"/>
              </w:rPr>
            </w:pPr>
            <w:r w:rsidRPr="00D94857">
              <w:rPr>
                <w:rFonts w:ascii="Arial" w:hAnsi="Arial" w:cs="Arial"/>
                <w:sz w:val="20"/>
              </w:rPr>
              <w:t>Signature des parents :</w:t>
            </w:r>
          </w:p>
        </w:tc>
        <w:tc>
          <w:tcPr>
            <w:tcW w:w="3708" w:type="dxa"/>
            <w:tcBorders>
              <w:bottom w:val="single" w:sz="4" w:space="0" w:color="000000"/>
              <w:right w:val="single" w:sz="4" w:space="0" w:color="000000"/>
            </w:tcBorders>
          </w:tcPr>
          <w:p w:rsidR="001A6D33" w:rsidRDefault="001A6D33" w:rsidP="00CB087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D94857">
              <w:rPr>
                <w:rFonts w:ascii="Arial" w:hAnsi="Arial" w:cs="Arial"/>
                <w:sz w:val="20"/>
              </w:rPr>
              <w:t>Signature du professeur principal :</w:t>
            </w:r>
          </w:p>
          <w:p w:rsidR="001A6D33" w:rsidRDefault="001A6D33" w:rsidP="00CB087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1A6D33" w:rsidRPr="00D94857" w:rsidRDefault="001A6D33" w:rsidP="00CB087C">
            <w:pPr>
              <w:autoSpaceDE w:val="0"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1A6D33" w:rsidRPr="00D94857" w:rsidRDefault="001A6D33" w:rsidP="00C22B7B">
            <w:pPr>
              <w:autoSpaceDE w:val="0"/>
              <w:rPr>
                <w:rFonts w:ascii="Arial" w:hAnsi="Arial" w:cs="Arial"/>
                <w:sz w:val="20"/>
              </w:rPr>
            </w:pPr>
          </w:p>
          <w:p w:rsidR="001A6D33" w:rsidRPr="00D94857" w:rsidRDefault="001A6D33" w:rsidP="00C22B7B">
            <w:pPr>
              <w:autoSpaceDE w:val="0"/>
              <w:rPr>
                <w:rFonts w:ascii="Arial" w:hAnsi="Arial" w:cs="Arial"/>
                <w:sz w:val="20"/>
              </w:rPr>
            </w:pPr>
          </w:p>
        </w:tc>
      </w:tr>
    </w:tbl>
    <w:p w:rsidR="001A6D33" w:rsidRPr="00D94857" w:rsidRDefault="001A6D33" w:rsidP="004435B3"/>
    <w:sectPr w:rsidR="001A6D33" w:rsidRPr="00D94857" w:rsidSect="004435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0" w:right="707" w:bottom="360" w:left="709" w:header="720" w:footer="2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D33" w:rsidRDefault="001A6D33" w:rsidP="00F26876">
      <w:r>
        <w:separator/>
      </w:r>
    </w:p>
  </w:endnote>
  <w:endnote w:type="continuationSeparator" w:id="0">
    <w:p w:rsidR="001A6D33" w:rsidRDefault="001A6D33" w:rsidP="00F2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33" w:rsidRDefault="001A6D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33" w:rsidRDefault="001A6D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33" w:rsidRDefault="001A6D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D33" w:rsidRDefault="001A6D33" w:rsidP="00F26876">
      <w:r>
        <w:separator/>
      </w:r>
    </w:p>
  </w:footnote>
  <w:footnote w:type="continuationSeparator" w:id="0">
    <w:p w:rsidR="001A6D33" w:rsidRDefault="001A6D33" w:rsidP="00F26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33" w:rsidRDefault="001A6D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33" w:rsidRPr="00542AAF" w:rsidRDefault="001A6D33" w:rsidP="00296975">
    <w:pPr>
      <w:pStyle w:val="Header"/>
      <w:rPr>
        <w:rFonts w:ascii="Arial" w:hAnsi="Arial" w:cs="Arial"/>
        <w:sz w:val="18"/>
        <w:szCs w:val="18"/>
      </w:rPr>
    </w:pPr>
    <w:r>
      <w:tab/>
    </w:r>
    <w:r>
      <w:tab/>
    </w:r>
    <w:r w:rsidRPr="00542AAF">
      <w:rPr>
        <w:rFonts w:ascii="Arial" w:hAnsi="Arial" w:cs="Arial"/>
        <w:sz w:val="18"/>
        <w:szCs w:val="18"/>
      </w:rPr>
      <w:t xml:space="preserve">Annexe </w:t>
    </w:r>
    <w:r>
      <w:rPr>
        <w:rFonts w:ascii="Arial" w:hAnsi="Arial" w:cs="Arial"/>
        <w:sz w:val="18"/>
        <w:szCs w:val="18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33" w:rsidRDefault="001A6D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1">
      <w:start w:val="3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D68"/>
    <w:rsid w:val="00070321"/>
    <w:rsid w:val="000D702C"/>
    <w:rsid w:val="00113782"/>
    <w:rsid w:val="00146ED6"/>
    <w:rsid w:val="001A6D33"/>
    <w:rsid w:val="001E0B09"/>
    <w:rsid w:val="001E2B54"/>
    <w:rsid w:val="001E701B"/>
    <w:rsid w:val="001F2D68"/>
    <w:rsid w:val="00295656"/>
    <w:rsid w:val="00296975"/>
    <w:rsid w:val="002C2BCF"/>
    <w:rsid w:val="002F3A17"/>
    <w:rsid w:val="0030158E"/>
    <w:rsid w:val="003B690A"/>
    <w:rsid w:val="00415EF3"/>
    <w:rsid w:val="004435B3"/>
    <w:rsid w:val="0046459B"/>
    <w:rsid w:val="00486056"/>
    <w:rsid w:val="00487B43"/>
    <w:rsid w:val="004C073F"/>
    <w:rsid w:val="00505852"/>
    <w:rsid w:val="005275AF"/>
    <w:rsid w:val="00542AAF"/>
    <w:rsid w:val="00567B1C"/>
    <w:rsid w:val="005E2C06"/>
    <w:rsid w:val="00632D88"/>
    <w:rsid w:val="00646240"/>
    <w:rsid w:val="00661766"/>
    <w:rsid w:val="006D0B8A"/>
    <w:rsid w:val="006D6300"/>
    <w:rsid w:val="00703AE3"/>
    <w:rsid w:val="00752378"/>
    <w:rsid w:val="007B0A2E"/>
    <w:rsid w:val="007C60D4"/>
    <w:rsid w:val="008E6992"/>
    <w:rsid w:val="00920E28"/>
    <w:rsid w:val="009E4A0D"/>
    <w:rsid w:val="00A13F37"/>
    <w:rsid w:val="00A561F3"/>
    <w:rsid w:val="00A81E7C"/>
    <w:rsid w:val="00B9062D"/>
    <w:rsid w:val="00BB30FF"/>
    <w:rsid w:val="00BC28B5"/>
    <w:rsid w:val="00C22B7B"/>
    <w:rsid w:val="00CB087C"/>
    <w:rsid w:val="00D94857"/>
    <w:rsid w:val="00DA5151"/>
    <w:rsid w:val="00DB1F40"/>
    <w:rsid w:val="00E431DB"/>
    <w:rsid w:val="00E51381"/>
    <w:rsid w:val="00F075C1"/>
    <w:rsid w:val="00F26876"/>
    <w:rsid w:val="00F96E74"/>
    <w:rsid w:val="00FC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68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D68"/>
    <w:pPr>
      <w:keepNext/>
      <w:numPr>
        <w:numId w:val="1"/>
      </w:numPr>
      <w:suppressAutoHyphens w:val="0"/>
      <w:autoSpaceDE w:val="0"/>
      <w:jc w:val="center"/>
      <w:outlineLvl w:val="0"/>
    </w:pPr>
    <w:rPr>
      <w:rFonts w:ascii="Arial" w:hAnsi="Arial"/>
      <w:i/>
      <w:sz w:val="3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2D68"/>
    <w:pPr>
      <w:keepNext/>
      <w:numPr>
        <w:ilvl w:val="5"/>
        <w:numId w:val="1"/>
      </w:numPr>
      <w:suppressAutoHyphens w:val="0"/>
      <w:autoSpaceDE w:val="0"/>
      <w:jc w:val="center"/>
      <w:outlineLvl w:val="5"/>
    </w:pPr>
    <w:rPr>
      <w:rFonts w:ascii="Arial" w:hAnsi="Arial"/>
      <w:b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2D68"/>
    <w:rPr>
      <w:rFonts w:ascii="Arial" w:hAnsi="Arial" w:cs="Calibri"/>
      <w:i/>
      <w:sz w:val="20"/>
      <w:szCs w:val="20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F2D68"/>
    <w:rPr>
      <w:rFonts w:ascii="Arial" w:hAnsi="Arial" w:cs="Calibri"/>
      <w:b/>
      <w:i/>
      <w:sz w:val="20"/>
      <w:szCs w:val="20"/>
      <w:lang w:eastAsia="ar-SA" w:bidi="ar-SA"/>
    </w:rPr>
  </w:style>
  <w:style w:type="character" w:styleId="PageNumber">
    <w:name w:val="page number"/>
    <w:basedOn w:val="DefaultParagraphFont"/>
    <w:uiPriority w:val="99"/>
    <w:rsid w:val="001F2D6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F2D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F2D68"/>
    <w:rPr>
      <w:rFonts w:ascii="Times New Roman" w:hAnsi="Times New Roman" w:cs="Calibri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1F2D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D68"/>
    <w:rPr>
      <w:rFonts w:ascii="Times New Roman" w:hAnsi="Times New Roman" w:cs="Calibri"/>
      <w:sz w:val="24"/>
      <w:szCs w:val="24"/>
      <w:lang w:eastAsia="ar-SA" w:bidi="ar-SA"/>
    </w:rPr>
  </w:style>
  <w:style w:type="paragraph" w:customStyle="1" w:styleId="Titredetableau">
    <w:name w:val="Titre de tableau"/>
    <w:basedOn w:val="Normal"/>
    <w:uiPriority w:val="99"/>
    <w:rsid w:val="001F2D68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F2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D68"/>
    <w:rPr>
      <w:rFonts w:ascii="Tahoma" w:hAnsi="Tahoma" w:cs="Tahoma"/>
      <w:sz w:val="16"/>
      <w:szCs w:val="16"/>
      <w:lang w:eastAsia="ar-SA" w:bidi="ar-SA"/>
    </w:rPr>
  </w:style>
  <w:style w:type="table" w:styleId="TableGrid">
    <w:name w:val="Table Grid"/>
    <w:basedOn w:val="TableNormal"/>
    <w:uiPriority w:val="99"/>
    <w:rsid w:val="00DB1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860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1766"/>
    <w:rPr>
      <w:rFonts w:ascii="Times New Roman" w:hAnsi="Times New Roman" w:cs="Calibri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536</Words>
  <Characters>2950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Junca</dc:creator>
  <cp:keywords/>
  <dc:description/>
  <cp:lastModifiedBy>dive2</cp:lastModifiedBy>
  <cp:revision>9</cp:revision>
  <cp:lastPrinted>2014-03-18T08:18:00Z</cp:lastPrinted>
  <dcterms:created xsi:type="dcterms:W3CDTF">2013-02-28T13:31:00Z</dcterms:created>
  <dcterms:modified xsi:type="dcterms:W3CDTF">2015-02-20T10:39:00Z</dcterms:modified>
</cp:coreProperties>
</file>