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4C" w:rsidRPr="006B517A" w:rsidRDefault="00E20C4C" w:rsidP="00396436">
      <w:pPr>
        <w:rPr>
          <w:rFonts w:ascii="Calibri" w:hAnsi="Calibri"/>
          <w:sz w:val="56"/>
        </w:rPr>
      </w:pPr>
      <w:r>
        <w:rPr>
          <w:noProof/>
        </w:rPr>
        <w:pict>
          <v:group id="_x0000_s1026" editas="canvas" style="position:absolute;margin-left:0;margin-top:0;width:7in;height:306pt;z-index:251658240" coordorigin="2337,288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7;top:2885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531;top:3181;width:1929;height:507" stroked="f">
              <v:textbox>
                <w:txbxContent>
                  <w:p w:rsidR="00E20C4C" w:rsidRPr="004337F6" w:rsidRDefault="00E20C4C" w:rsidP="004337F6">
                    <w:pPr>
                      <w:jc w:val="right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4337F6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Annexe 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Image 1" o:spid="_x0000_i1025" type="#_x0000_t75" style="width:63pt;height:89.25pt;visibility:visible">
            <v:imagedata r:id="rId5" o:title=""/>
          </v:shape>
        </w:pict>
      </w:r>
      <w:r>
        <w:t xml:space="preserve">                               </w:t>
      </w:r>
      <w:r w:rsidRPr="006B517A">
        <w:rPr>
          <w:rFonts w:ascii="Calibri" w:hAnsi="Calibri"/>
          <w:sz w:val="56"/>
        </w:rPr>
        <w:t>PPRE PASSERELLE</w:t>
      </w:r>
    </w:p>
    <w:p w:rsidR="00E20C4C" w:rsidRDefault="00E20C4C" w:rsidP="006B517A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Chronologie de l’année scolaire</w:t>
      </w:r>
    </w:p>
    <w:p w:rsidR="00E20C4C" w:rsidRPr="00FD7C80" w:rsidRDefault="00E20C4C" w:rsidP="00FD7C80">
      <w:pPr>
        <w:pStyle w:val="ListParagraph"/>
        <w:jc w:val="both"/>
        <w:rPr>
          <w:rFonts w:ascii="Calibri" w:hAnsi="Calibri" w:cs="Arial"/>
        </w:rPr>
      </w:pPr>
    </w:p>
    <w:p w:rsidR="00E20C4C" w:rsidRDefault="00E20C4C" w:rsidP="00FD7C80">
      <w:pPr>
        <w:jc w:val="both"/>
        <w:rPr>
          <w:rFonts w:ascii="Calibri" w:hAnsi="Calibri" w:cs="Arial"/>
          <w:sz w:val="32"/>
        </w:rPr>
      </w:pPr>
      <w:r w:rsidRPr="00002912">
        <w:rPr>
          <w:rFonts w:ascii="Calibri" w:hAnsi="Calibri" w:cs="Arial"/>
          <w:sz w:val="32"/>
        </w:rPr>
        <w:t>Période de janvier à mai :</w:t>
      </w:r>
    </w:p>
    <w:p w:rsidR="00E20C4C" w:rsidRPr="00002912" w:rsidRDefault="00E20C4C" w:rsidP="00FD7C80">
      <w:pPr>
        <w:jc w:val="both"/>
        <w:rPr>
          <w:rFonts w:ascii="Calibri" w:hAnsi="Calibri" w:cs="Arial"/>
          <w:sz w:val="32"/>
        </w:rPr>
      </w:pPr>
    </w:p>
    <w:p w:rsidR="00E20C4C" w:rsidRPr="0003715E" w:rsidRDefault="00E20C4C" w:rsidP="0003715E">
      <w:pPr>
        <w:pStyle w:val="ListParagraph"/>
        <w:jc w:val="both"/>
        <w:rPr>
          <w:rFonts w:ascii="Calibri" w:hAnsi="Calibri" w:cs="Arial"/>
          <w:u w:val="single"/>
        </w:rPr>
      </w:pPr>
      <w:r w:rsidRPr="0003715E">
        <w:rPr>
          <w:rFonts w:ascii="Calibri" w:hAnsi="Calibri" w:cs="Arial"/>
          <w:highlight w:val="yellow"/>
          <w:u w:val="single"/>
        </w:rPr>
        <w:t>A l’école</w:t>
      </w:r>
    </w:p>
    <w:p w:rsidR="00E20C4C" w:rsidRPr="00FD7C80" w:rsidRDefault="00E20C4C" w:rsidP="00FD7C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 w:rsidRPr="00FD7C80">
        <w:rPr>
          <w:rFonts w:ascii="Calibri" w:hAnsi="Calibri" w:cs="Arial"/>
        </w:rPr>
        <w:t xml:space="preserve">Entretien avec l’élève </w:t>
      </w:r>
    </w:p>
    <w:p w:rsidR="00E20C4C" w:rsidRPr="00FD7C80" w:rsidRDefault="00E20C4C" w:rsidP="00FD7C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 w:rsidRPr="00FD7C80">
        <w:rPr>
          <w:rFonts w:ascii="Calibri" w:hAnsi="Calibri" w:cs="Arial"/>
        </w:rPr>
        <w:t>Rencontre avec les parents (communication de la plaquette)</w:t>
      </w:r>
    </w:p>
    <w:p w:rsidR="00E20C4C" w:rsidRDefault="00E20C4C" w:rsidP="00FD7C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 w:rsidRPr="00FD7C80">
        <w:rPr>
          <w:rFonts w:ascii="Calibri" w:hAnsi="Calibri" w:cs="Arial"/>
        </w:rPr>
        <w:t>Mise en place du volet école pour l’année scolaire suivante (nouvelle cohorte d’élèves, pour l’année N+1).</w:t>
      </w:r>
    </w:p>
    <w:p w:rsidR="00E20C4C" w:rsidRPr="00FD7C80" w:rsidRDefault="00E20C4C" w:rsidP="00FD7C80">
      <w:pPr>
        <w:pStyle w:val="ListParagraph"/>
        <w:jc w:val="both"/>
        <w:rPr>
          <w:rFonts w:ascii="Calibri" w:hAnsi="Calibri" w:cs="Arial"/>
        </w:rPr>
      </w:pPr>
    </w:p>
    <w:p w:rsidR="00E20C4C" w:rsidRPr="00002912" w:rsidRDefault="00E20C4C" w:rsidP="00FD7C80">
      <w:pPr>
        <w:jc w:val="both"/>
        <w:rPr>
          <w:rFonts w:ascii="Calibri" w:hAnsi="Calibri"/>
          <w:bCs/>
          <w:i/>
          <w:szCs w:val="20"/>
        </w:rPr>
      </w:pPr>
      <w:r w:rsidRPr="00002912">
        <w:rPr>
          <w:rFonts w:ascii="Calibri" w:hAnsi="Calibri" w:cs="Arial"/>
          <w:i/>
          <w:szCs w:val="20"/>
        </w:rPr>
        <w:t>Remarque : il s’agit ici, lors d’un conseil de cycle 3, d’élaborer les bases du PPRE passerelle « volet école »</w:t>
      </w:r>
      <w:r w:rsidRPr="00002912">
        <w:rPr>
          <w:rFonts w:ascii="Calibri" w:hAnsi="Calibri"/>
          <w:bCs/>
          <w:i/>
          <w:szCs w:val="20"/>
        </w:rPr>
        <w:t xml:space="preserve"> en prenant en compte les besoins des élèves les plus en difficulté afin de réduire les écarts repérés avec les attendus du palier 2 du socle. Ce conseil de cycle est organisé au début du second trimestre de l’année scolaire de CM2. L’analyse des élèves à besoins éducatifs particuliers s’appuie sur le livret personnel de compétences. Les archives des évaluations nationales CM2 peuvent compléter éventuellement les évaluations utilisées dans l’école.</w:t>
      </w:r>
    </w:p>
    <w:p w:rsidR="00E20C4C" w:rsidRDefault="00E20C4C" w:rsidP="00FD7C80">
      <w:pPr>
        <w:jc w:val="both"/>
        <w:rPr>
          <w:rFonts w:ascii="Calibri" w:hAnsi="Calibri" w:cs="Arial"/>
          <w:i/>
          <w:sz w:val="16"/>
          <w:szCs w:val="16"/>
        </w:rPr>
      </w:pPr>
    </w:p>
    <w:p w:rsidR="00E20C4C" w:rsidRDefault="00E20C4C" w:rsidP="00FD7C80">
      <w:pPr>
        <w:jc w:val="both"/>
        <w:rPr>
          <w:rFonts w:ascii="Calibri" w:hAnsi="Calibri" w:cs="Arial"/>
          <w:i/>
          <w:sz w:val="16"/>
          <w:szCs w:val="16"/>
        </w:rPr>
      </w:pPr>
    </w:p>
    <w:p w:rsidR="00E20C4C" w:rsidRDefault="00E20C4C" w:rsidP="00FD7C80">
      <w:pPr>
        <w:jc w:val="both"/>
        <w:rPr>
          <w:rFonts w:ascii="Calibri" w:hAnsi="Calibri" w:cs="Arial"/>
        </w:rPr>
      </w:pPr>
      <w:r w:rsidRPr="00FD7C80">
        <w:rPr>
          <w:rFonts w:ascii="Calibri" w:hAnsi="Calibri" w:cs="Arial"/>
        </w:rPr>
        <w:t xml:space="preserve">Mai : </w:t>
      </w:r>
    </w:p>
    <w:p w:rsidR="00E20C4C" w:rsidRPr="00FD7C80" w:rsidRDefault="00E20C4C" w:rsidP="0003715E">
      <w:pPr>
        <w:ind w:firstLine="360"/>
        <w:jc w:val="both"/>
        <w:rPr>
          <w:rFonts w:ascii="Calibri" w:hAnsi="Calibri" w:cs="Arial"/>
        </w:rPr>
      </w:pPr>
      <w:r w:rsidRPr="0003715E">
        <w:rPr>
          <w:rFonts w:ascii="Calibri" w:hAnsi="Calibri" w:cs="Arial"/>
          <w:highlight w:val="yellow"/>
        </w:rPr>
        <w:t>A l’école</w:t>
      </w:r>
    </w:p>
    <w:p w:rsidR="00E20C4C" w:rsidRPr="00FD7C80" w:rsidRDefault="00E20C4C" w:rsidP="00FD7C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Evaluation du volet école du PPRE passerelle et c</w:t>
      </w:r>
      <w:r w:rsidRPr="00FD7C80">
        <w:rPr>
          <w:rFonts w:ascii="Calibri" w:hAnsi="Calibri" w:cs="Arial"/>
        </w:rPr>
        <w:t>ommunication du bilan aux familles (avant la commission de liaison).</w:t>
      </w:r>
    </w:p>
    <w:p w:rsidR="00E20C4C" w:rsidRDefault="00E20C4C" w:rsidP="00FD7C80">
      <w:pPr>
        <w:jc w:val="both"/>
        <w:rPr>
          <w:rFonts w:ascii="Calibri" w:hAnsi="Calibri" w:cs="Arial"/>
        </w:rPr>
      </w:pPr>
    </w:p>
    <w:p w:rsidR="00E20C4C" w:rsidRDefault="00E20C4C" w:rsidP="00FD7C80">
      <w:pPr>
        <w:jc w:val="both"/>
        <w:rPr>
          <w:rFonts w:ascii="Calibri" w:hAnsi="Calibri" w:cs="Arial"/>
        </w:rPr>
      </w:pPr>
      <w:r w:rsidRPr="00FD7C80">
        <w:rPr>
          <w:rFonts w:ascii="Calibri" w:hAnsi="Calibri" w:cs="Arial"/>
        </w:rPr>
        <w:t>Juin :</w:t>
      </w:r>
    </w:p>
    <w:p w:rsidR="00E20C4C" w:rsidRPr="00FD7C80" w:rsidRDefault="00E20C4C" w:rsidP="0003715E">
      <w:pPr>
        <w:ind w:firstLine="360"/>
        <w:jc w:val="both"/>
        <w:rPr>
          <w:rFonts w:ascii="Calibri" w:hAnsi="Calibri" w:cs="Arial"/>
        </w:rPr>
      </w:pPr>
      <w:r w:rsidRPr="0003715E">
        <w:rPr>
          <w:rFonts w:ascii="Calibri" w:hAnsi="Calibri" w:cs="Arial"/>
          <w:highlight w:val="yellow"/>
        </w:rPr>
        <w:t>Au collège</w:t>
      </w:r>
    </w:p>
    <w:p w:rsidR="00E20C4C" w:rsidRPr="00FD7C80" w:rsidRDefault="00E20C4C" w:rsidP="00FD7C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FD7C80">
        <w:rPr>
          <w:rFonts w:ascii="Calibri" w:hAnsi="Calibri" w:cs="Arial"/>
        </w:rPr>
        <w:t>ommission de liaison pour transmettre les informations au collège et préparer le volet collège</w:t>
      </w:r>
    </w:p>
    <w:p w:rsidR="00E20C4C" w:rsidRDefault="00E20C4C" w:rsidP="00FD7C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002912">
        <w:rPr>
          <w:rFonts w:ascii="Calibri" w:hAnsi="Calibri" w:cs="Arial"/>
          <w:b/>
        </w:rPr>
        <w:t>Prévoir de répartir les dossiers en deux groupes distincts : élèves qui ont validé le palier 2 et élèves qui ne l’ont pas validé.</w:t>
      </w:r>
      <w:r>
        <w:rPr>
          <w:rFonts w:ascii="Calibri" w:hAnsi="Calibri" w:cs="Arial"/>
          <w:b/>
        </w:rPr>
        <w:t xml:space="preserve"> </w:t>
      </w:r>
    </w:p>
    <w:p w:rsidR="00E20C4C" w:rsidRDefault="00E20C4C" w:rsidP="00FD7C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Sortir des dossiers, les PPRE passerelle dûment remplis.</w:t>
      </w:r>
    </w:p>
    <w:p w:rsidR="00E20C4C" w:rsidRDefault="00E20C4C" w:rsidP="00402F26">
      <w:pPr>
        <w:pStyle w:val="ListParagraph"/>
        <w:jc w:val="both"/>
        <w:rPr>
          <w:rFonts w:ascii="Calibri" w:hAnsi="Calibri" w:cs="Arial"/>
          <w:b/>
        </w:rPr>
      </w:pPr>
      <w:bookmarkStart w:id="0" w:name="_GoBack"/>
      <w:bookmarkEnd w:id="0"/>
    </w:p>
    <w:p w:rsidR="00E20C4C" w:rsidRPr="00402F26" w:rsidRDefault="00E20C4C" w:rsidP="00402F2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L’ensemble doit être impérativement remis au collège le jour de la commission de liaison.</w:t>
      </w:r>
    </w:p>
    <w:p w:rsidR="00E20C4C" w:rsidRPr="0003715E" w:rsidRDefault="00E20C4C" w:rsidP="00FD7C80">
      <w:pPr>
        <w:pStyle w:val="ListParagraph"/>
        <w:jc w:val="both"/>
        <w:rPr>
          <w:rFonts w:ascii="Calibri" w:hAnsi="Calibri" w:cs="Arial"/>
          <w:sz w:val="16"/>
          <w:szCs w:val="16"/>
        </w:rPr>
      </w:pPr>
    </w:p>
    <w:p w:rsidR="00E20C4C" w:rsidRPr="00002912" w:rsidRDefault="00E20C4C" w:rsidP="00FD7C80">
      <w:pPr>
        <w:jc w:val="both"/>
        <w:rPr>
          <w:rFonts w:ascii="Calibri" w:hAnsi="Calibri" w:cs="Arial"/>
          <w:i/>
          <w:szCs w:val="20"/>
        </w:rPr>
      </w:pPr>
      <w:r w:rsidRPr="00002912">
        <w:rPr>
          <w:rFonts w:ascii="Calibri" w:hAnsi="Calibri" w:cs="Arial"/>
          <w:i/>
          <w:szCs w:val="20"/>
        </w:rPr>
        <w:t xml:space="preserve">Remarque : Il s’agit d’établir un bilan du volet école du PPRE passerelle à partir duquel sera rédigé le volet collège. La réflexion portera notamment sur l’accompagnement personnalisé à mettre en œuvre dès septembre à partir des besoins repérés par le professeur des écoles. Cet accompagnement donne un temps d’observation aux enseignants du second degré. Des stages de remise à niveau en été pourront être proposés à l’école ou au collège. </w:t>
      </w:r>
    </w:p>
    <w:p w:rsidR="00E20C4C" w:rsidRPr="0003715E" w:rsidRDefault="00E20C4C" w:rsidP="00FD7C80">
      <w:pPr>
        <w:jc w:val="both"/>
        <w:rPr>
          <w:rFonts w:ascii="Calibri" w:hAnsi="Calibri" w:cs="Arial"/>
          <w:sz w:val="16"/>
          <w:szCs w:val="16"/>
        </w:rPr>
      </w:pPr>
    </w:p>
    <w:p w:rsidR="00E20C4C" w:rsidRDefault="00E20C4C" w:rsidP="00002912">
      <w:pPr>
        <w:jc w:val="both"/>
        <w:rPr>
          <w:rFonts w:ascii="Calibri" w:hAnsi="Calibri" w:cs="Arial"/>
          <w:sz w:val="32"/>
        </w:rPr>
      </w:pPr>
      <w:r w:rsidRPr="00002912">
        <w:rPr>
          <w:rFonts w:ascii="Calibri" w:hAnsi="Calibri" w:cs="Arial"/>
          <w:sz w:val="32"/>
        </w:rPr>
        <w:t>Période de septembre à décembre :</w:t>
      </w:r>
    </w:p>
    <w:p w:rsidR="00E20C4C" w:rsidRPr="00002912" w:rsidRDefault="00E20C4C" w:rsidP="00002912">
      <w:pPr>
        <w:jc w:val="both"/>
        <w:rPr>
          <w:rFonts w:ascii="Calibri" w:hAnsi="Calibri" w:cs="Arial"/>
          <w:sz w:val="32"/>
        </w:rPr>
      </w:pPr>
    </w:p>
    <w:p w:rsidR="00E20C4C" w:rsidRPr="0003715E" w:rsidRDefault="00E20C4C" w:rsidP="00002912">
      <w:pPr>
        <w:pStyle w:val="ListParagraph"/>
        <w:jc w:val="both"/>
        <w:rPr>
          <w:rFonts w:ascii="Calibri" w:hAnsi="Calibri" w:cs="Arial"/>
          <w:u w:val="single"/>
        </w:rPr>
      </w:pPr>
      <w:r w:rsidRPr="0003715E">
        <w:rPr>
          <w:rFonts w:ascii="Calibri" w:hAnsi="Calibri" w:cs="Arial"/>
          <w:highlight w:val="yellow"/>
          <w:u w:val="single"/>
        </w:rPr>
        <w:t>Au collège</w:t>
      </w:r>
    </w:p>
    <w:p w:rsidR="00E20C4C" w:rsidRPr="00FD7C80" w:rsidRDefault="00E20C4C" w:rsidP="00002912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 w:rsidRPr="00FD7C80">
        <w:rPr>
          <w:rFonts w:ascii="Calibri" w:hAnsi="Calibri" w:cs="Arial"/>
        </w:rPr>
        <w:t>Septembre : rencontre avec les parents, mise en œuvre du volet collège.</w:t>
      </w:r>
    </w:p>
    <w:p w:rsidR="00E20C4C" w:rsidRPr="00FD7C80" w:rsidRDefault="00E20C4C" w:rsidP="004F6853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 w:rsidRPr="00FD7C80">
        <w:rPr>
          <w:rFonts w:ascii="Calibri" w:hAnsi="Calibri" w:cs="Arial"/>
        </w:rPr>
        <w:t>Avant les vacances de Noël, bilan du volet collège et envoi d’une copie de celui-ci à l’école primaire, pour information.</w:t>
      </w:r>
    </w:p>
    <w:p w:rsidR="00E20C4C" w:rsidRDefault="00E20C4C" w:rsidP="006B517A">
      <w:pPr>
        <w:jc w:val="both"/>
        <w:rPr>
          <w:rFonts w:ascii="Calibri" w:hAnsi="Calibri" w:cs="Arial"/>
          <w:sz w:val="20"/>
        </w:rPr>
      </w:pPr>
    </w:p>
    <w:sectPr w:rsidR="00E20C4C" w:rsidSect="00CB53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87"/>
    <w:multiLevelType w:val="hybridMultilevel"/>
    <w:tmpl w:val="550AE89A"/>
    <w:lvl w:ilvl="0" w:tplc="1F9050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17A"/>
    <w:rsid w:val="00002912"/>
    <w:rsid w:val="0003715E"/>
    <w:rsid w:val="00061CE1"/>
    <w:rsid w:val="00087E8D"/>
    <w:rsid w:val="00100AA6"/>
    <w:rsid w:val="00126B96"/>
    <w:rsid w:val="00132FD8"/>
    <w:rsid w:val="002722ED"/>
    <w:rsid w:val="00337070"/>
    <w:rsid w:val="00396436"/>
    <w:rsid w:val="00402F26"/>
    <w:rsid w:val="00415A5B"/>
    <w:rsid w:val="004337F6"/>
    <w:rsid w:val="00497B3A"/>
    <w:rsid w:val="004A7856"/>
    <w:rsid w:val="004F6853"/>
    <w:rsid w:val="00577413"/>
    <w:rsid w:val="006148DF"/>
    <w:rsid w:val="006B517A"/>
    <w:rsid w:val="00702A1E"/>
    <w:rsid w:val="007242DA"/>
    <w:rsid w:val="00752E00"/>
    <w:rsid w:val="00841DBF"/>
    <w:rsid w:val="008712AE"/>
    <w:rsid w:val="008C5C8A"/>
    <w:rsid w:val="008F5135"/>
    <w:rsid w:val="009525C8"/>
    <w:rsid w:val="00A02273"/>
    <w:rsid w:val="00A20CE3"/>
    <w:rsid w:val="00AC66B2"/>
    <w:rsid w:val="00B2604E"/>
    <w:rsid w:val="00CB53C2"/>
    <w:rsid w:val="00CF6D7B"/>
    <w:rsid w:val="00D53638"/>
    <w:rsid w:val="00E04CC8"/>
    <w:rsid w:val="00E20C4C"/>
    <w:rsid w:val="00E35EE1"/>
    <w:rsid w:val="00EA2547"/>
    <w:rsid w:val="00F50593"/>
    <w:rsid w:val="00F9341E"/>
    <w:rsid w:val="00FA1728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17A"/>
    <w:pPr>
      <w:keepNext/>
      <w:jc w:val="righ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517A"/>
    <w:pPr>
      <w:keepNext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517A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517A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517A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517A"/>
    <w:rPr>
      <w:rFonts w:ascii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rsid w:val="006B51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B517A"/>
    <w:pPr>
      <w:spacing w:before="100" w:beforeAutospacing="1" w:after="100" w:afterAutospacing="1"/>
    </w:pPr>
    <w:rPr>
      <w:rFonts w:ascii="Arial Unicode MS" w:eastAsia="Arial Unicode MS"/>
    </w:rPr>
  </w:style>
  <w:style w:type="paragraph" w:styleId="BodyText">
    <w:name w:val="Body Text"/>
    <w:basedOn w:val="Normal"/>
    <w:link w:val="BodyTextChar"/>
    <w:uiPriority w:val="99"/>
    <w:semiHidden/>
    <w:rsid w:val="006B517A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517A"/>
    <w:rPr>
      <w:rFonts w:ascii="Times New Roman" w:hAnsi="Times New Roman" w:cs="Times New Roman"/>
      <w:sz w:val="24"/>
      <w:szCs w:val="24"/>
      <w:lang w:eastAsia="fr-FR"/>
    </w:rPr>
  </w:style>
  <w:style w:type="paragraph" w:styleId="BodyText2">
    <w:name w:val="Body Text 2"/>
    <w:basedOn w:val="Normal"/>
    <w:link w:val="BodyText2Char"/>
    <w:uiPriority w:val="99"/>
    <w:semiHidden/>
    <w:rsid w:val="006B517A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517A"/>
    <w:rPr>
      <w:rFonts w:ascii="Arial" w:hAnsi="Arial" w:cs="Arial"/>
      <w:sz w:val="18"/>
      <w:szCs w:val="18"/>
      <w:lang w:eastAsia="fr-FR"/>
    </w:rPr>
  </w:style>
  <w:style w:type="paragraph" w:styleId="ListParagraph">
    <w:name w:val="List Paragraph"/>
    <w:basedOn w:val="Normal"/>
    <w:uiPriority w:val="99"/>
    <w:qFormat/>
    <w:rsid w:val="006B517A"/>
    <w:pPr>
      <w:ind w:left="720"/>
      <w:contextualSpacing/>
    </w:pPr>
  </w:style>
  <w:style w:type="table" w:styleId="TableGrid">
    <w:name w:val="Table Grid"/>
    <w:basedOn w:val="TableNormal"/>
    <w:uiPriority w:val="99"/>
    <w:rsid w:val="00CB53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321</Words>
  <Characters>1771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PPRE PASSERELLE</dc:title>
  <dc:subject/>
  <dc:creator>Your User Name</dc:creator>
  <cp:keywords/>
  <dc:description/>
  <cp:lastModifiedBy>inspection</cp:lastModifiedBy>
  <cp:revision>4</cp:revision>
  <cp:lastPrinted>2015-05-29T12:33:00Z</cp:lastPrinted>
  <dcterms:created xsi:type="dcterms:W3CDTF">2014-01-29T12:41:00Z</dcterms:created>
  <dcterms:modified xsi:type="dcterms:W3CDTF">2015-05-29T12:34:00Z</dcterms:modified>
</cp:coreProperties>
</file>